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9B4DF" w14:textId="77777777" w:rsidR="00FC1B42" w:rsidRDefault="00FC1B42" w:rsidP="0050748B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Cs w:val="20"/>
          <w:lang w:eastAsia="ru-RU"/>
        </w:rPr>
      </w:pPr>
    </w:p>
    <w:p w14:paraId="35BC90BA" w14:textId="77777777" w:rsidR="0050748B" w:rsidRDefault="0050748B" w:rsidP="0050748B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Cs w:val="20"/>
          <w:lang w:eastAsia="ru-RU"/>
        </w:rPr>
        <w:t>Приложение № 6</w:t>
      </w:r>
    </w:p>
    <w:p w14:paraId="1E2DC83B" w14:textId="77777777" w:rsidR="00923FE0" w:rsidRDefault="00923FE0" w:rsidP="00923FE0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Cs w:val="20"/>
          <w:lang w:eastAsia="ru-RU"/>
        </w:rPr>
      </w:pPr>
      <w:r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к </w:t>
      </w:r>
      <w:r>
        <w:rPr>
          <w:rFonts w:ascii="Times New Roman" w:eastAsia="Arial" w:hAnsi="Times New Roman" w:cs="Times New Roman"/>
          <w:color w:val="000000"/>
          <w:szCs w:val="20"/>
          <w:lang w:eastAsia="ru-RU"/>
        </w:rPr>
        <w:t>П</w:t>
      </w:r>
      <w:r w:rsidRPr="00972297">
        <w:rPr>
          <w:rFonts w:ascii="Times New Roman" w:eastAsia="Arial" w:hAnsi="Times New Roman" w:cs="Times New Roman"/>
          <w:color w:val="000000"/>
          <w:szCs w:val="20"/>
          <w:lang w:eastAsia="ru-RU"/>
        </w:rPr>
        <w:t>оложению</w:t>
      </w:r>
      <w:r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 о проведении  конкурса</w:t>
      </w:r>
    </w:p>
    <w:p w14:paraId="5D674B2F" w14:textId="1CBA516A" w:rsidR="00923FE0" w:rsidRDefault="00923FE0" w:rsidP="00923FE0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Cs w:val="20"/>
          <w:lang w:eastAsia="ru-RU"/>
        </w:rPr>
      </w:pPr>
      <w:r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 профессионального мастерства </w:t>
      </w:r>
      <w:r w:rsidR="00194D6E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в системе дошкольного образования </w:t>
      </w:r>
      <w:r w:rsidR="00CF0ECB">
        <w:rPr>
          <w:rFonts w:ascii="Times New Roman" w:eastAsia="Arial" w:hAnsi="Times New Roman" w:cs="Times New Roman"/>
          <w:color w:val="000000"/>
          <w:szCs w:val="20"/>
          <w:lang w:eastAsia="ru-RU"/>
        </w:rPr>
        <w:t>Самарской области</w:t>
      </w:r>
    </w:p>
    <w:p w14:paraId="5EBC3C6A" w14:textId="35D73934" w:rsidR="00923FE0" w:rsidRPr="00957704" w:rsidRDefault="00923FE0" w:rsidP="00923FE0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0"/>
          <w:lang w:eastAsia="ru-RU"/>
        </w:rPr>
      </w:pPr>
      <w:r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>«Большой педагогический</w:t>
      </w:r>
      <w:r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 </w:t>
      </w:r>
      <w:r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 турнир»</w:t>
      </w:r>
    </w:p>
    <w:p w14:paraId="369036F4" w14:textId="77777777" w:rsidR="0050748B" w:rsidRDefault="0050748B" w:rsidP="0050748B">
      <w:pPr>
        <w:spacing w:after="0"/>
        <w:jc w:val="right"/>
        <w:rPr>
          <w:rFonts w:ascii="Times New Roman" w:eastAsia="Arial" w:hAnsi="Times New Roman" w:cs="Times New Roman"/>
          <w:color w:val="000000"/>
          <w:szCs w:val="20"/>
          <w:lang w:eastAsia="ru-RU"/>
        </w:rPr>
      </w:pPr>
    </w:p>
    <w:p w14:paraId="5598F3CC" w14:textId="77777777" w:rsidR="0050748B" w:rsidRPr="00957704" w:rsidRDefault="0050748B" w:rsidP="0050748B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lang w:eastAsia="ru-RU"/>
        </w:rPr>
      </w:pPr>
    </w:p>
    <w:p w14:paraId="67CDCC0C" w14:textId="77777777" w:rsidR="0050748B" w:rsidRPr="005B5C6F" w:rsidRDefault="0050748B" w:rsidP="005074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B5C6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ЗАЯВКА</w:t>
      </w:r>
    </w:p>
    <w:p w14:paraId="5D19DAA0" w14:textId="6F45EA6C" w:rsidR="005B5C6F" w:rsidRDefault="0050748B" w:rsidP="0050748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77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включение в состав членов жюри </w:t>
      </w:r>
      <w:r w:rsidR="005B5C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дистанционного </w:t>
      </w:r>
      <w:r w:rsidR="00412143">
        <w:rPr>
          <w:rFonts w:ascii="Times New Roman" w:eastAsia="Times New Roman" w:hAnsi="Times New Roman" w:cs="Times New Roman"/>
          <w:sz w:val="28"/>
          <w:szCs w:val="20"/>
          <w:lang w:eastAsia="ru-RU"/>
        </w:rPr>
        <w:t>тура</w:t>
      </w:r>
      <w:r w:rsidR="005B5C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полуфинала </w:t>
      </w:r>
    </w:p>
    <w:p w14:paraId="6E9D00B2" w14:textId="7FC99D2F" w:rsidR="0050748B" w:rsidRPr="005E612E" w:rsidRDefault="0050748B" w:rsidP="00CF0E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конкурса </w:t>
      </w:r>
      <w:r w:rsidR="005E612E" w:rsidRPr="005E612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профессионального мастерства в системе дошкольного образования </w:t>
      </w:r>
      <w:r w:rsidR="00CF0ECB" w:rsidRPr="005E61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Самарской области</w:t>
      </w:r>
      <w:r w:rsidR="00CF0ECB" w:rsidRPr="00CF0E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E612E" w:rsidRPr="005E61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E61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«Большой педагогический турнир»</w:t>
      </w:r>
    </w:p>
    <w:p w14:paraId="1830A1A1" w14:textId="77777777" w:rsidR="0050748B" w:rsidRPr="00957704" w:rsidRDefault="0050748B" w:rsidP="0050748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12"/>
        <w:tblW w:w="10206" w:type="dxa"/>
        <w:tblInd w:w="534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50748B" w:rsidRPr="00957704" w14:paraId="78FB89CC" w14:textId="77777777" w:rsidTr="005B5C6F">
        <w:trPr>
          <w:trHeight w:val="7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65CC" w14:textId="77777777" w:rsidR="0050748B" w:rsidRPr="00957704" w:rsidRDefault="0050748B" w:rsidP="000943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760F0172" w14:textId="77777777" w:rsidR="0050748B" w:rsidRPr="00957704" w:rsidRDefault="0050748B" w:rsidP="000943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57704">
              <w:rPr>
                <w:rFonts w:ascii="Times New Roman" w:hAnsi="Times New Roman" w:cs="Times New Roman"/>
                <w:sz w:val="24"/>
                <w:szCs w:val="20"/>
              </w:rPr>
              <w:t xml:space="preserve">Фамилия, имя, отчество (полное) </w:t>
            </w:r>
          </w:p>
          <w:p w14:paraId="38B7776A" w14:textId="77777777" w:rsidR="0050748B" w:rsidRPr="00957704" w:rsidRDefault="0050748B" w:rsidP="000943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E0DE" w14:textId="77777777" w:rsidR="0050748B" w:rsidRPr="00957704" w:rsidRDefault="0050748B" w:rsidP="000943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748B" w:rsidRPr="00957704" w14:paraId="3968F0C4" w14:textId="77777777" w:rsidTr="005B5C6F">
        <w:trPr>
          <w:trHeight w:val="8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5FB4" w14:textId="77777777" w:rsidR="0050748B" w:rsidRPr="00957704" w:rsidRDefault="0050748B" w:rsidP="000943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57704">
              <w:rPr>
                <w:rFonts w:ascii="Times New Roman" w:hAnsi="Times New Roman" w:cs="Times New Roman"/>
                <w:sz w:val="24"/>
                <w:szCs w:val="20"/>
              </w:rPr>
              <w:t xml:space="preserve">Место работы </w:t>
            </w:r>
          </w:p>
          <w:p w14:paraId="5B7E5B53" w14:textId="77777777" w:rsidR="0050748B" w:rsidRPr="00957704" w:rsidRDefault="0050748B" w:rsidP="000943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57704">
              <w:rPr>
                <w:rFonts w:ascii="Times New Roman" w:hAnsi="Times New Roman" w:cs="Times New Roman"/>
                <w:sz w:val="24"/>
                <w:szCs w:val="20"/>
              </w:rPr>
              <w:t xml:space="preserve">(полное наименование)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5E50" w14:textId="77777777" w:rsidR="0050748B" w:rsidRPr="00957704" w:rsidRDefault="0050748B" w:rsidP="000943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748B" w:rsidRPr="00957704" w14:paraId="43636E83" w14:textId="77777777" w:rsidTr="005B5C6F">
        <w:trPr>
          <w:trHeight w:val="7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508B" w14:textId="77777777" w:rsidR="0050748B" w:rsidRPr="00957704" w:rsidRDefault="0050748B" w:rsidP="000943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57704">
              <w:rPr>
                <w:rFonts w:ascii="Times New Roman" w:hAnsi="Times New Roman" w:cs="Times New Roman"/>
                <w:sz w:val="24"/>
                <w:szCs w:val="20"/>
              </w:rPr>
              <w:t xml:space="preserve">Должность </w:t>
            </w:r>
          </w:p>
          <w:p w14:paraId="56C3A6F5" w14:textId="77777777" w:rsidR="0050748B" w:rsidRPr="00957704" w:rsidRDefault="0050748B" w:rsidP="000943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E344" w14:textId="77777777" w:rsidR="0050748B" w:rsidRPr="00957704" w:rsidRDefault="0050748B" w:rsidP="000943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748B" w:rsidRPr="00957704" w14:paraId="682CC7CF" w14:textId="77777777" w:rsidTr="005B5C6F">
        <w:trPr>
          <w:trHeight w:val="5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6404" w14:textId="77777777" w:rsidR="0050748B" w:rsidRPr="00957704" w:rsidRDefault="0050748B" w:rsidP="000943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57704">
              <w:rPr>
                <w:rFonts w:ascii="Times New Roman" w:hAnsi="Times New Roman" w:cs="Times New Roman"/>
                <w:sz w:val="24"/>
                <w:szCs w:val="20"/>
              </w:rPr>
              <w:t>Стаж работы (педагогической)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D1C9" w14:textId="77777777" w:rsidR="0050748B" w:rsidRPr="00957704" w:rsidRDefault="0050748B" w:rsidP="000943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748B" w:rsidRPr="00957704" w14:paraId="4AADE675" w14:textId="77777777" w:rsidTr="005B5C6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4E75" w14:textId="77777777" w:rsidR="0050748B" w:rsidRPr="00957704" w:rsidRDefault="0050748B" w:rsidP="000943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57704">
              <w:rPr>
                <w:rFonts w:ascii="Times New Roman" w:hAnsi="Times New Roman" w:cs="Times New Roman"/>
                <w:sz w:val="24"/>
                <w:szCs w:val="20"/>
              </w:rPr>
              <w:t>Член жюри по компетенции</w:t>
            </w:r>
          </w:p>
          <w:p w14:paraId="55A09474" w14:textId="77777777" w:rsidR="0050748B" w:rsidRPr="00957704" w:rsidRDefault="0050748B" w:rsidP="000943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57704">
              <w:rPr>
                <w:rFonts w:ascii="Times New Roman" w:hAnsi="Times New Roman" w:cs="Times New Roman"/>
                <w:sz w:val="24"/>
                <w:szCs w:val="20"/>
              </w:rPr>
              <w:t xml:space="preserve"> (подчеркнуть выбранную компетенцию)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F797" w14:textId="77777777" w:rsidR="00993AFD" w:rsidRDefault="00993AFD" w:rsidP="00094316">
            <w:pPr>
              <w:pStyle w:val="p3"/>
              <w:numPr>
                <w:ilvl w:val="0"/>
                <w:numId w:val="2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29" w:hanging="29"/>
              <w:jc w:val="both"/>
            </w:pPr>
            <w:r w:rsidRPr="00204191">
              <w:t>наставничество в становлении молодого педагога</w:t>
            </w:r>
            <w:r>
              <w:t>;</w:t>
            </w:r>
          </w:p>
          <w:p w14:paraId="25062058" w14:textId="77777777" w:rsidR="0050748B" w:rsidRPr="00204191" w:rsidRDefault="0050748B" w:rsidP="00094316">
            <w:pPr>
              <w:pStyle w:val="p3"/>
              <w:numPr>
                <w:ilvl w:val="0"/>
                <w:numId w:val="2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29" w:hanging="29"/>
              <w:jc w:val="both"/>
            </w:pPr>
            <w:r w:rsidRPr="00204191">
              <w:t>организация образовательной деятельности с детьми;</w:t>
            </w:r>
          </w:p>
          <w:p w14:paraId="77138431" w14:textId="77777777" w:rsidR="0050748B" w:rsidRPr="00204191" w:rsidRDefault="0050748B" w:rsidP="00094316">
            <w:pPr>
              <w:pStyle w:val="p3"/>
              <w:numPr>
                <w:ilvl w:val="0"/>
                <w:numId w:val="2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29" w:hanging="29"/>
              <w:jc w:val="both"/>
            </w:pPr>
            <w:r w:rsidRPr="00204191">
              <w:t>психолого-педагогическое сопровождение образовательной деятельности с детьми;</w:t>
            </w:r>
          </w:p>
          <w:p w14:paraId="42C33CCB" w14:textId="77777777" w:rsidR="0050748B" w:rsidRPr="00204191" w:rsidRDefault="0050748B" w:rsidP="00094316">
            <w:pPr>
              <w:pStyle w:val="p3"/>
              <w:numPr>
                <w:ilvl w:val="0"/>
                <w:numId w:val="2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29" w:hanging="29"/>
              <w:jc w:val="both"/>
            </w:pPr>
            <w:r w:rsidRPr="00204191">
              <w:t>использование информационно-коммуникативных технологий в образовательной деятельности с детьми;</w:t>
            </w:r>
          </w:p>
          <w:p w14:paraId="57000E4A" w14:textId="77777777" w:rsidR="0050748B" w:rsidRPr="00204191" w:rsidRDefault="0050748B" w:rsidP="00094316">
            <w:pPr>
              <w:pStyle w:val="p3"/>
              <w:numPr>
                <w:ilvl w:val="0"/>
                <w:numId w:val="2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29" w:hanging="29"/>
              <w:jc w:val="both"/>
            </w:pPr>
            <w:r w:rsidRPr="00204191">
              <w:t>проектирование развивающей предметно-пространственной среды;</w:t>
            </w:r>
          </w:p>
          <w:p w14:paraId="3830FEDB" w14:textId="77777777" w:rsidR="0050748B" w:rsidRPr="00204191" w:rsidRDefault="0050748B" w:rsidP="00993AFD">
            <w:pPr>
              <w:pStyle w:val="p3"/>
              <w:numPr>
                <w:ilvl w:val="0"/>
                <w:numId w:val="2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29" w:hanging="29"/>
              <w:jc w:val="both"/>
            </w:pPr>
            <w:r w:rsidRPr="00204191">
              <w:t>взаимодействие с семьями обучающихся дошкольной образовательной организации.</w:t>
            </w:r>
          </w:p>
        </w:tc>
      </w:tr>
      <w:tr w:rsidR="0050748B" w:rsidRPr="00957704" w14:paraId="3C7B9919" w14:textId="77777777" w:rsidTr="005B5C6F">
        <w:trPr>
          <w:trHeight w:val="8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FA9D" w14:textId="77777777" w:rsidR="0050748B" w:rsidRPr="00957704" w:rsidRDefault="0050748B" w:rsidP="000943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57704">
              <w:rPr>
                <w:rFonts w:ascii="Times New Roman" w:hAnsi="Times New Roman" w:cs="Times New Roman"/>
                <w:sz w:val="24"/>
                <w:szCs w:val="20"/>
              </w:rPr>
              <w:t xml:space="preserve">Почетные награды </w:t>
            </w:r>
          </w:p>
          <w:p w14:paraId="1890FFED" w14:textId="77777777" w:rsidR="0050748B" w:rsidRPr="00957704" w:rsidRDefault="0050748B" w:rsidP="000943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57704">
              <w:rPr>
                <w:rFonts w:ascii="Times New Roman" w:hAnsi="Times New Roman" w:cs="Times New Roman"/>
                <w:sz w:val="24"/>
                <w:szCs w:val="20"/>
              </w:rPr>
              <w:t xml:space="preserve">(наименования и даты получения)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E4FE" w14:textId="77777777" w:rsidR="0050748B" w:rsidRPr="00957704" w:rsidRDefault="0050748B" w:rsidP="000943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748B" w:rsidRPr="00957704" w14:paraId="0A9B76F7" w14:textId="77777777" w:rsidTr="005B5C6F">
        <w:trPr>
          <w:trHeight w:val="7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3017" w14:textId="77777777" w:rsidR="0050748B" w:rsidRPr="00957704" w:rsidRDefault="0050748B" w:rsidP="000943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57704">
              <w:rPr>
                <w:rFonts w:ascii="Times New Roman" w:hAnsi="Times New Roman" w:cs="Times New Roman"/>
                <w:sz w:val="24"/>
                <w:szCs w:val="20"/>
              </w:rPr>
              <w:t xml:space="preserve">Ученое звание </w:t>
            </w:r>
          </w:p>
          <w:p w14:paraId="4B1AE4A8" w14:textId="77777777" w:rsidR="0050748B" w:rsidRPr="00957704" w:rsidRDefault="0050748B" w:rsidP="000943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57704">
              <w:rPr>
                <w:rFonts w:ascii="Times New Roman" w:hAnsi="Times New Roman" w:cs="Times New Roman"/>
                <w:sz w:val="24"/>
                <w:szCs w:val="20"/>
              </w:rPr>
              <w:t>(да, нет, название)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D613" w14:textId="77777777" w:rsidR="0050748B" w:rsidRPr="00957704" w:rsidRDefault="0050748B" w:rsidP="000943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748B" w:rsidRPr="00957704" w14:paraId="61A2E024" w14:textId="77777777" w:rsidTr="005B5C6F">
        <w:trPr>
          <w:trHeight w:val="7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8FF7" w14:textId="77777777" w:rsidR="0050748B" w:rsidRPr="00957704" w:rsidRDefault="0050748B" w:rsidP="000943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57704">
              <w:rPr>
                <w:rFonts w:ascii="Times New Roman" w:hAnsi="Times New Roman" w:cs="Times New Roman"/>
                <w:sz w:val="24"/>
                <w:szCs w:val="20"/>
              </w:rPr>
              <w:t>Победа в профессиональных конкурсах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957704">
              <w:rPr>
                <w:rFonts w:ascii="Times New Roman" w:hAnsi="Times New Roman" w:cs="Times New Roman"/>
                <w:sz w:val="24"/>
                <w:szCs w:val="20"/>
              </w:rPr>
              <w:t xml:space="preserve"> (да, нет, название)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ACFC" w14:textId="77777777" w:rsidR="0050748B" w:rsidRPr="00957704" w:rsidRDefault="0050748B" w:rsidP="000943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07D9F71" w14:textId="77777777" w:rsidR="0050748B" w:rsidRDefault="0050748B" w:rsidP="0050748B">
      <w:pPr>
        <w:spacing w:after="0"/>
        <w:rPr>
          <w:rFonts w:ascii="Times New Roman" w:eastAsia="Arial" w:hAnsi="Times New Roman" w:cs="Times New Roman"/>
          <w:color w:val="000000"/>
          <w:lang w:eastAsia="ru-RU"/>
        </w:rPr>
      </w:pPr>
    </w:p>
    <w:p w14:paraId="2E5A999A" w14:textId="77777777" w:rsidR="0050748B" w:rsidRDefault="0050748B" w:rsidP="005074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«___»___________20___г </w:t>
      </w:r>
    </w:p>
    <w:p w14:paraId="64C383D5" w14:textId="77777777" w:rsidR="0050748B" w:rsidRDefault="0050748B" w:rsidP="0050748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568E2" w14:textId="77777777" w:rsidR="0050748B" w:rsidRDefault="0050748B" w:rsidP="0050748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в члены жюри                              _______________/___________________________ </w:t>
      </w:r>
    </w:p>
    <w:p w14:paraId="53B56C29" w14:textId="77777777" w:rsidR="00C50ED6" w:rsidRDefault="00C50ED6" w:rsidP="0050748B">
      <w:pPr>
        <w:spacing w:after="0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7203345D" w14:textId="77777777" w:rsidR="0050748B" w:rsidRPr="00957704" w:rsidRDefault="0050748B" w:rsidP="0050748B">
      <w:pPr>
        <w:spacing w:after="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57704">
        <w:rPr>
          <w:rFonts w:ascii="Times New Roman" w:eastAsia="Arial" w:hAnsi="Times New Roman" w:cs="Times New Roman"/>
          <w:sz w:val="24"/>
          <w:szCs w:val="24"/>
          <w:lang w:eastAsia="ru-RU"/>
        </w:rPr>
        <w:t>Руководитель образовательной организации _____________ /____________________</w:t>
      </w:r>
    </w:p>
    <w:p w14:paraId="543523CE" w14:textId="1F153814" w:rsidR="00E6661E" w:rsidRDefault="0050748B" w:rsidP="000714BA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  <w:t>М.П</w:t>
      </w:r>
    </w:p>
    <w:sectPr w:rsidR="00E6661E" w:rsidSect="0050748B">
      <w:footerReference w:type="default" r:id="rId8"/>
      <w:pgSz w:w="11906" w:h="16838"/>
      <w:pgMar w:top="851" w:right="709" w:bottom="709" w:left="709" w:header="426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49E90" w14:textId="77777777" w:rsidR="00194D6E" w:rsidRDefault="00194D6E" w:rsidP="003D4221">
      <w:pPr>
        <w:spacing w:after="0" w:line="240" w:lineRule="auto"/>
      </w:pPr>
      <w:r>
        <w:separator/>
      </w:r>
    </w:p>
  </w:endnote>
  <w:endnote w:type="continuationSeparator" w:id="0">
    <w:p w14:paraId="2DE9199C" w14:textId="77777777" w:rsidR="00194D6E" w:rsidRDefault="00194D6E" w:rsidP="003D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1399904"/>
      <w:docPartObj>
        <w:docPartGallery w:val="Page Numbers (Bottom of Page)"/>
        <w:docPartUnique/>
      </w:docPartObj>
    </w:sdtPr>
    <w:sdtEndPr/>
    <w:sdtContent>
      <w:p w14:paraId="5820135B" w14:textId="77777777" w:rsidR="00194D6E" w:rsidRDefault="00194D6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E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938025" w14:textId="77777777" w:rsidR="00194D6E" w:rsidRDefault="00194D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6F056" w14:textId="77777777" w:rsidR="00194D6E" w:rsidRDefault="00194D6E" w:rsidP="003D4221">
      <w:pPr>
        <w:spacing w:after="0" w:line="240" w:lineRule="auto"/>
      </w:pPr>
      <w:r>
        <w:separator/>
      </w:r>
    </w:p>
  </w:footnote>
  <w:footnote w:type="continuationSeparator" w:id="0">
    <w:p w14:paraId="1789F9C0" w14:textId="77777777" w:rsidR="00194D6E" w:rsidRDefault="00194D6E" w:rsidP="003D4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204"/>
    <w:multiLevelType w:val="multilevel"/>
    <w:tmpl w:val="ADD8D0D8"/>
    <w:lvl w:ilvl="0">
      <w:start w:val="1"/>
      <w:numFmt w:val="decimal"/>
      <w:lvlText w:val="%1"/>
      <w:lvlJc w:val="left"/>
      <w:pPr>
        <w:ind w:left="502" w:hanging="360"/>
      </w:pPr>
      <w:rPr>
        <w:rFonts w:eastAsiaTheme="minorHAnsi"/>
        <w:color w:val="auto"/>
        <w:sz w:val="24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eastAsiaTheme="minorHAnsi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Theme="minorHAnsi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eastAsiaTheme="minorHAnsi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Theme="minorHAnsi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eastAsiaTheme="minorHAnsi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eastAsiaTheme="minorHAnsi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eastAsiaTheme="minorHAnsi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eastAsiaTheme="minorHAnsi"/>
        <w:b w:val="0"/>
        <w:color w:val="auto"/>
        <w:sz w:val="24"/>
      </w:rPr>
    </w:lvl>
  </w:abstractNum>
  <w:abstractNum w:abstractNumId="1" w15:restartNumberingAfterBreak="0">
    <w:nsid w:val="0BAF6867"/>
    <w:multiLevelType w:val="hybridMultilevel"/>
    <w:tmpl w:val="373EB100"/>
    <w:lvl w:ilvl="0" w:tplc="126ABE2C">
      <w:start w:val="1"/>
      <w:numFmt w:val="decimal"/>
      <w:lvlText w:val="%1"/>
      <w:lvlJc w:val="left"/>
      <w:pPr>
        <w:ind w:left="678" w:hanging="360"/>
      </w:p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0BCB27DB"/>
    <w:multiLevelType w:val="hybridMultilevel"/>
    <w:tmpl w:val="491659C6"/>
    <w:lvl w:ilvl="0" w:tplc="A6CA21C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0D262D0D"/>
    <w:multiLevelType w:val="multilevel"/>
    <w:tmpl w:val="88F214D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/>
        <w:color w:val="auto"/>
      </w:rPr>
    </w:lvl>
    <w:lvl w:ilvl="1">
      <w:start w:val="2"/>
      <w:numFmt w:val="decimal"/>
      <w:isLgl/>
      <w:lvlText w:val="%1.%2."/>
      <w:lvlJc w:val="left"/>
      <w:pPr>
        <w:ind w:left="1140" w:hanging="720"/>
      </w:pPr>
      <w:rPr>
        <w:rFonts w:eastAsiaTheme="minorHAnsi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Theme="minorHAnsi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eastAsiaTheme="minorHAnsi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eastAsiaTheme="minorHAnsi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Theme="minorHAnsi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eastAsiaTheme="minorHAnsi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eastAsiaTheme="minorHAnsi"/>
        <w:b w:val="0"/>
        <w:color w:val="auto"/>
        <w:sz w:val="24"/>
      </w:rPr>
    </w:lvl>
  </w:abstractNum>
  <w:abstractNum w:abstractNumId="4" w15:restartNumberingAfterBreak="0">
    <w:nsid w:val="0E9C299C"/>
    <w:multiLevelType w:val="hybridMultilevel"/>
    <w:tmpl w:val="E60E264A"/>
    <w:lvl w:ilvl="0" w:tplc="51046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6098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2B04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44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80AA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24EA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473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EE23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39C2E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214F5"/>
    <w:multiLevelType w:val="hybridMultilevel"/>
    <w:tmpl w:val="3C16A29C"/>
    <w:lvl w:ilvl="0" w:tplc="A6CA21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FB07DF9"/>
    <w:multiLevelType w:val="hybridMultilevel"/>
    <w:tmpl w:val="2B9EDAE0"/>
    <w:lvl w:ilvl="0" w:tplc="44A873EE">
      <w:start w:val="1"/>
      <w:numFmt w:val="bullet"/>
      <w:lvlText w:val="­"/>
      <w:lvlJc w:val="left"/>
      <w:pPr>
        <w:ind w:left="578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4581B99"/>
    <w:multiLevelType w:val="hybridMultilevel"/>
    <w:tmpl w:val="00C00B30"/>
    <w:lvl w:ilvl="0" w:tplc="84342A0E">
      <w:start w:val="1"/>
      <w:numFmt w:val="decimal"/>
      <w:lvlText w:val="%1."/>
      <w:lvlJc w:val="left"/>
      <w:pPr>
        <w:ind w:left="643" w:hanging="360"/>
      </w:pPr>
    </w:lvl>
    <w:lvl w:ilvl="1" w:tplc="D402E59C">
      <w:start w:val="1"/>
      <w:numFmt w:val="lowerLetter"/>
      <w:lvlText w:val="%2."/>
      <w:lvlJc w:val="left"/>
      <w:pPr>
        <w:ind w:left="1363" w:hanging="360"/>
      </w:pPr>
    </w:lvl>
    <w:lvl w:ilvl="2" w:tplc="0E2E4448">
      <w:start w:val="1"/>
      <w:numFmt w:val="lowerRoman"/>
      <w:lvlText w:val="%3."/>
      <w:lvlJc w:val="right"/>
      <w:pPr>
        <w:ind w:left="2083" w:hanging="180"/>
      </w:pPr>
    </w:lvl>
    <w:lvl w:ilvl="3" w:tplc="0AFE33A8">
      <w:start w:val="1"/>
      <w:numFmt w:val="decimal"/>
      <w:lvlText w:val="%4."/>
      <w:lvlJc w:val="left"/>
      <w:pPr>
        <w:ind w:left="2803" w:hanging="360"/>
      </w:pPr>
    </w:lvl>
    <w:lvl w:ilvl="4" w:tplc="3A40FBB4">
      <w:start w:val="1"/>
      <w:numFmt w:val="lowerLetter"/>
      <w:lvlText w:val="%5."/>
      <w:lvlJc w:val="left"/>
      <w:pPr>
        <w:ind w:left="3523" w:hanging="360"/>
      </w:pPr>
    </w:lvl>
    <w:lvl w:ilvl="5" w:tplc="E620D6A8">
      <w:start w:val="1"/>
      <w:numFmt w:val="lowerRoman"/>
      <w:lvlText w:val="%6."/>
      <w:lvlJc w:val="right"/>
      <w:pPr>
        <w:ind w:left="4243" w:hanging="180"/>
      </w:pPr>
    </w:lvl>
    <w:lvl w:ilvl="6" w:tplc="9ECC78FC">
      <w:start w:val="1"/>
      <w:numFmt w:val="decimal"/>
      <w:lvlText w:val="%7."/>
      <w:lvlJc w:val="left"/>
      <w:pPr>
        <w:ind w:left="4963" w:hanging="360"/>
      </w:pPr>
    </w:lvl>
    <w:lvl w:ilvl="7" w:tplc="F5183944">
      <w:start w:val="1"/>
      <w:numFmt w:val="lowerLetter"/>
      <w:lvlText w:val="%8."/>
      <w:lvlJc w:val="left"/>
      <w:pPr>
        <w:ind w:left="5683" w:hanging="360"/>
      </w:pPr>
    </w:lvl>
    <w:lvl w:ilvl="8" w:tplc="75AA83EE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5616A87"/>
    <w:multiLevelType w:val="hybridMultilevel"/>
    <w:tmpl w:val="A398789E"/>
    <w:lvl w:ilvl="0" w:tplc="3E8AA4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1B4317"/>
    <w:multiLevelType w:val="hybridMultilevel"/>
    <w:tmpl w:val="8B04C1F0"/>
    <w:lvl w:ilvl="0" w:tplc="95AA33B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5D503E"/>
    <w:multiLevelType w:val="hybridMultilevel"/>
    <w:tmpl w:val="D9D2064E"/>
    <w:lvl w:ilvl="0" w:tplc="B7024D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731CE9"/>
    <w:multiLevelType w:val="hybridMultilevel"/>
    <w:tmpl w:val="79927704"/>
    <w:lvl w:ilvl="0" w:tplc="2F9A8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D221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282A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2E0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EBD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00AE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521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F8E6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B3CF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43BCF"/>
    <w:multiLevelType w:val="hybridMultilevel"/>
    <w:tmpl w:val="D0D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C59B8"/>
    <w:multiLevelType w:val="hybridMultilevel"/>
    <w:tmpl w:val="86A83CE6"/>
    <w:lvl w:ilvl="0" w:tplc="D5187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DE76093"/>
    <w:multiLevelType w:val="hybridMultilevel"/>
    <w:tmpl w:val="0BAAC40A"/>
    <w:lvl w:ilvl="0" w:tplc="0B2AB6D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C922E0"/>
    <w:multiLevelType w:val="hybridMultilevel"/>
    <w:tmpl w:val="3D2404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D5B0D"/>
    <w:multiLevelType w:val="hybridMultilevel"/>
    <w:tmpl w:val="B1B295B6"/>
    <w:lvl w:ilvl="0" w:tplc="A6CA21C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360E6F8B"/>
    <w:multiLevelType w:val="hybridMultilevel"/>
    <w:tmpl w:val="70A87D4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 w15:restartNumberingAfterBreak="0">
    <w:nsid w:val="373A62F4"/>
    <w:multiLevelType w:val="hybridMultilevel"/>
    <w:tmpl w:val="D5BE7C5A"/>
    <w:lvl w:ilvl="0" w:tplc="A6CA21C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3EBE346D"/>
    <w:multiLevelType w:val="hybridMultilevel"/>
    <w:tmpl w:val="107A9558"/>
    <w:lvl w:ilvl="0" w:tplc="CBF0570E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A333C"/>
    <w:multiLevelType w:val="hybridMultilevel"/>
    <w:tmpl w:val="9F3A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34365"/>
    <w:multiLevelType w:val="hybridMultilevel"/>
    <w:tmpl w:val="5088C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F010B"/>
    <w:multiLevelType w:val="hybridMultilevel"/>
    <w:tmpl w:val="61487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D794A"/>
    <w:multiLevelType w:val="hybridMultilevel"/>
    <w:tmpl w:val="26D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4431D"/>
    <w:multiLevelType w:val="hybridMultilevel"/>
    <w:tmpl w:val="00E0EF84"/>
    <w:lvl w:ilvl="0" w:tplc="A6CA21C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4A2E1C4E"/>
    <w:multiLevelType w:val="hybridMultilevel"/>
    <w:tmpl w:val="2BE2C618"/>
    <w:lvl w:ilvl="0" w:tplc="A6CA2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C20B6"/>
    <w:multiLevelType w:val="hybridMultilevel"/>
    <w:tmpl w:val="483CAC4C"/>
    <w:lvl w:ilvl="0" w:tplc="A6CA21C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 w15:restartNumberingAfterBreak="0">
    <w:nsid w:val="50F03C0A"/>
    <w:multiLevelType w:val="hybridMultilevel"/>
    <w:tmpl w:val="FB8E3C82"/>
    <w:lvl w:ilvl="0" w:tplc="A6CA21C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52A310F6"/>
    <w:multiLevelType w:val="hybridMultilevel"/>
    <w:tmpl w:val="3048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E1E2A"/>
    <w:multiLevelType w:val="multilevel"/>
    <w:tmpl w:val="EDD4945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/>
        <w:b w:val="0"/>
        <w:color w:val="auto"/>
        <w:sz w:val="24"/>
      </w:rPr>
    </w:lvl>
  </w:abstractNum>
  <w:abstractNum w:abstractNumId="30" w15:restartNumberingAfterBreak="0">
    <w:nsid w:val="5A011D8F"/>
    <w:multiLevelType w:val="hybridMultilevel"/>
    <w:tmpl w:val="5C42D938"/>
    <w:lvl w:ilvl="0" w:tplc="A6CA21CA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1" w15:restartNumberingAfterBreak="0">
    <w:nsid w:val="64741259"/>
    <w:multiLevelType w:val="hybridMultilevel"/>
    <w:tmpl w:val="0E4CB7E2"/>
    <w:lvl w:ilvl="0" w:tplc="9B30E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15FE5"/>
    <w:multiLevelType w:val="hybridMultilevel"/>
    <w:tmpl w:val="3F225C78"/>
    <w:lvl w:ilvl="0" w:tplc="98D47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57FC6"/>
    <w:multiLevelType w:val="hybridMultilevel"/>
    <w:tmpl w:val="4C2C87AE"/>
    <w:lvl w:ilvl="0" w:tplc="9BD24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109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3EFB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26DF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5CA0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E624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FEFF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B888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50FB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6D479C"/>
    <w:multiLevelType w:val="hybridMultilevel"/>
    <w:tmpl w:val="F9EEBA9E"/>
    <w:lvl w:ilvl="0" w:tplc="A6CA2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C5258"/>
    <w:multiLevelType w:val="hybridMultilevel"/>
    <w:tmpl w:val="6898F054"/>
    <w:lvl w:ilvl="0" w:tplc="98D47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5112F"/>
    <w:multiLevelType w:val="hybridMultilevel"/>
    <w:tmpl w:val="C63A2A2E"/>
    <w:lvl w:ilvl="0" w:tplc="44A873E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71FE2"/>
    <w:multiLevelType w:val="hybridMultilevel"/>
    <w:tmpl w:val="B68C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54FF5"/>
    <w:multiLevelType w:val="hybridMultilevel"/>
    <w:tmpl w:val="D610B994"/>
    <w:lvl w:ilvl="0" w:tplc="0F30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C796F52"/>
    <w:multiLevelType w:val="hybridMultilevel"/>
    <w:tmpl w:val="B7F83EE4"/>
    <w:lvl w:ilvl="0" w:tplc="44A873EE">
      <w:start w:val="1"/>
      <w:numFmt w:val="bullet"/>
      <w:lvlText w:val="­"/>
      <w:lvlJc w:val="left"/>
      <w:pPr>
        <w:ind w:left="578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0" w15:restartNumberingAfterBreak="0">
    <w:nsid w:val="7CE36013"/>
    <w:multiLevelType w:val="hybridMultilevel"/>
    <w:tmpl w:val="877868C2"/>
    <w:lvl w:ilvl="0" w:tplc="CA4EA926">
      <w:start w:val="1"/>
      <w:numFmt w:val="decimal"/>
      <w:lvlText w:val="%1."/>
      <w:lvlJc w:val="left"/>
      <w:pPr>
        <w:ind w:left="1305" w:hanging="94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24"/>
  </w:num>
  <w:num w:numId="4">
    <w:abstractNumId w:val="16"/>
  </w:num>
  <w:num w:numId="5">
    <w:abstractNumId w:val="2"/>
  </w:num>
  <w:num w:numId="6">
    <w:abstractNumId w:val="27"/>
  </w:num>
  <w:num w:numId="7">
    <w:abstractNumId w:val="34"/>
  </w:num>
  <w:num w:numId="8">
    <w:abstractNumId w:val="34"/>
  </w:num>
  <w:num w:numId="9">
    <w:abstractNumId w:val="26"/>
  </w:num>
  <w:num w:numId="10">
    <w:abstractNumId w:val="32"/>
  </w:num>
  <w:num w:numId="11">
    <w:abstractNumId w:val="15"/>
  </w:num>
  <w:num w:numId="12">
    <w:abstractNumId w:val="18"/>
  </w:num>
  <w:num w:numId="13">
    <w:abstractNumId w:val="35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7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1"/>
  </w:num>
  <w:num w:numId="36">
    <w:abstractNumId w:val="36"/>
  </w:num>
  <w:num w:numId="37">
    <w:abstractNumId w:val="38"/>
  </w:num>
  <w:num w:numId="38">
    <w:abstractNumId w:val="13"/>
  </w:num>
  <w:num w:numId="39">
    <w:abstractNumId w:val="39"/>
  </w:num>
  <w:num w:numId="40">
    <w:abstractNumId w:val="6"/>
  </w:num>
  <w:num w:numId="41">
    <w:abstractNumId w:val="22"/>
  </w:num>
  <w:num w:numId="42">
    <w:abstractNumId w:val="20"/>
  </w:num>
  <w:num w:numId="43">
    <w:abstractNumId w:val="31"/>
  </w:num>
  <w:num w:numId="44">
    <w:abstractNumId w:val="9"/>
  </w:num>
  <w:num w:numId="45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07"/>
    <w:rsid w:val="00003408"/>
    <w:rsid w:val="000044C2"/>
    <w:rsid w:val="000060BF"/>
    <w:rsid w:val="00007312"/>
    <w:rsid w:val="0000744D"/>
    <w:rsid w:val="000076FC"/>
    <w:rsid w:val="00010DE9"/>
    <w:rsid w:val="00012868"/>
    <w:rsid w:val="00015062"/>
    <w:rsid w:val="00016660"/>
    <w:rsid w:val="00016C3E"/>
    <w:rsid w:val="000176CF"/>
    <w:rsid w:val="00017871"/>
    <w:rsid w:val="000209BC"/>
    <w:rsid w:val="00020B0A"/>
    <w:rsid w:val="00025207"/>
    <w:rsid w:val="00025D1D"/>
    <w:rsid w:val="00025F16"/>
    <w:rsid w:val="000261B5"/>
    <w:rsid w:val="000278CE"/>
    <w:rsid w:val="00027BFD"/>
    <w:rsid w:val="00030DF0"/>
    <w:rsid w:val="00032628"/>
    <w:rsid w:val="00033632"/>
    <w:rsid w:val="00033ECA"/>
    <w:rsid w:val="00035551"/>
    <w:rsid w:val="000365A7"/>
    <w:rsid w:val="00040053"/>
    <w:rsid w:val="00041FE2"/>
    <w:rsid w:val="000425E6"/>
    <w:rsid w:val="000433F1"/>
    <w:rsid w:val="00043689"/>
    <w:rsid w:val="00044DD1"/>
    <w:rsid w:val="000454BA"/>
    <w:rsid w:val="0004627E"/>
    <w:rsid w:val="0004779F"/>
    <w:rsid w:val="000503FA"/>
    <w:rsid w:val="00050949"/>
    <w:rsid w:val="00050E8F"/>
    <w:rsid w:val="00051946"/>
    <w:rsid w:val="00053269"/>
    <w:rsid w:val="00054D37"/>
    <w:rsid w:val="000552C1"/>
    <w:rsid w:val="000570DE"/>
    <w:rsid w:val="0006362E"/>
    <w:rsid w:val="00066D04"/>
    <w:rsid w:val="000679FA"/>
    <w:rsid w:val="000714BA"/>
    <w:rsid w:val="00072775"/>
    <w:rsid w:val="000730CD"/>
    <w:rsid w:val="000745A6"/>
    <w:rsid w:val="000770E6"/>
    <w:rsid w:val="00077A55"/>
    <w:rsid w:val="0008004C"/>
    <w:rsid w:val="00081D24"/>
    <w:rsid w:val="00082478"/>
    <w:rsid w:val="00083051"/>
    <w:rsid w:val="00085C94"/>
    <w:rsid w:val="00086A1D"/>
    <w:rsid w:val="00087231"/>
    <w:rsid w:val="000909E2"/>
    <w:rsid w:val="00091963"/>
    <w:rsid w:val="00094316"/>
    <w:rsid w:val="00094E00"/>
    <w:rsid w:val="0009525F"/>
    <w:rsid w:val="000952C8"/>
    <w:rsid w:val="00095362"/>
    <w:rsid w:val="00096B0B"/>
    <w:rsid w:val="0009722D"/>
    <w:rsid w:val="000A02F7"/>
    <w:rsid w:val="000A04C9"/>
    <w:rsid w:val="000A265B"/>
    <w:rsid w:val="000A2EEE"/>
    <w:rsid w:val="000A3406"/>
    <w:rsid w:val="000A340F"/>
    <w:rsid w:val="000A3C67"/>
    <w:rsid w:val="000A49B3"/>
    <w:rsid w:val="000B1752"/>
    <w:rsid w:val="000B24B0"/>
    <w:rsid w:val="000B266C"/>
    <w:rsid w:val="000B48E3"/>
    <w:rsid w:val="000B4CEE"/>
    <w:rsid w:val="000B5E59"/>
    <w:rsid w:val="000C05F8"/>
    <w:rsid w:val="000C09EA"/>
    <w:rsid w:val="000C2557"/>
    <w:rsid w:val="000C2E36"/>
    <w:rsid w:val="000C3D96"/>
    <w:rsid w:val="000C5DAB"/>
    <w:rsid w:val="000C77FA"/>
    <w:rsid w:val="000D0C79"/>
    <w:rsid w:val="000D1844"/>
    <w:rsid w:val="000D1D86"/>
    <w:rsid w:val="000D235D"/>
    <w:rsid w:val="000D26ED"/>
    <w:rsid w:val="000D4A1A"/>
    <w:rsid w:val="000D578C"/>
    <w:rsid w:val="000E01AC"/>
    <w:rsid w:val="000E075A"/>
    <w:rsid w:val="000E152D"/>
    <w:rsid w:val="000E2235"/>
    <w:rsid w:val="000E2C75"/>
    <w:rsid w:val="000E34DB"/>
    <w:rsid w:val="000E3C4A"/>
    <w:rsid w:val="000E4571"/>
    <w:rsid w:val="000E519B"/>
    <w:rsid w:val="000E6526"/>
    <w:rsid w:val="000E7381"/>
    <w:rsid w:val="000E7461"/>
    <w:rsid w:val="000E7C54"/>
    <w:rsid w:val="000F15EC"/>
    <w:rsid w:val="000F168A"/>
    <w:rsid w:val="000F2C26"/>
    <w:rsid w:val="000F46DC"/>
    <w:rsid w:val="000F56F0"/>
    <w:rsid w:val="00101271"/>
    <w:rsid w:val="001016D6"/>
    <w:rsid w:val="00101BC8"/>
    <w:rsid w:val="00103020"/>
    <w:rsid w:val="0010456C"/>
    <w:rsid w:val="0010516D"/>
    <w:rsid w:val="00111211"/>
    <w:rsid w:val="00111A0B"/>
    <w:rsid w:val="0011221E"/>
    <w:rsid w:val="00112969"/>
    <w:rsid w:val="00112A19"/>
    <w:rsid w:val="00112AC8"/>
    <w:rsid w:val="00113D99"/>
    <w:rsid w:val="00114AB3"/>
    <w:rsid w:val="00114CF5"/>
    <w:rsid w:val="0011558E"/>
    <w:rsid w:val="00117932"/>
    <w:rsid w:val="00117A2A"/>
    <w:rsid w:val="001202F0"/>
    <w:rsid w:val="0012039E"/>
    <w:rsid w:val="00121FF6"/>
    <w:rsid w:val="00123555"/>
    <w:rsid w:val="00123566"/>
    <w:rsid w:val="00123574"/>
    <w:rsid w:val="00124394"/>
    <w:rsid w:val="00124B5E"/>
    <w:rsid w:val="00124CA3"/>
    <w:rsid w:val="00126188"/>
    <w:rsid w:val="00131731"/>
    <w:rsid w:val="0013449A"/>
    <w:rsid w:val="00134908"/>
    <w:rsid w:val="001362E3"/>
    <w:rsid w:val="0013699B"/>
    <w:rsid w:val="00137160"/>
    <w:rsid w:val="001372E7"/>
    <w:rsid w:val="00140965"/>
    <w:rsid w:val="00140E76"/>
    <w:rsid w:val="00141474"/>
    <w:rsid w:val="00141D83"/>
    <w:rsid w:val="001442ED"/>
    <w:rsid w:val="0014545F"/>
    <w:rsid w:val="001460D2"/>
    <w:rsid w:val="00146C58"/>
    <w:rsid w:val="00146EEB"/>
    <w:rsid w:val="00147862"/>
    <w:rsid w:val="001503D0"/>
    <w:rsid w:val="00150A18"/>
    <w:rsid w:val="00152BFB"/>
    <w:rsid w:val="00154C44"/>
    <w:rsid w:val="00154DF6"/>
    <w:rsid w:val="00157E80"/>
    <w:rsid w:val="001605A3"/>
    <w:rsid w:val="00161357"/>
    <w:rsid w:val="00162681"/>
    <w:rsid w:val="00163409"/>
    <w:rsid w:val="00163C2F"/>
    <w:rsid w:val="001650EB"/>
    <w:rsid w:val="00165DAE"/>
    <w:rsid w:val="00165FF9"/>
    <w:rsid w:val="00166B2E"/>
    <w:rsid w:val="001726B3"/>
    <w:rsid w:val="00173984"/>
    <w:rsid w:val="00174FDD"/>
    <w:rsid w:val="001763B9"/>
    <w:rsid w:val="00181C7F"/>
    <w:rsid w:val="00182F86"/>
    <w:rsid w:val="0018457A"/>
    <w:rsid w:val="0018510D"/>
    <w:rsid w:val="00185127"/>
    <w:rsid w:val="00185DDC"/>
    <w:rsid w:val="00186958"/>
    <w:rsid w:val="00191C24"/>
    <w:rsid w:val="0019288B"/>
    <w:rsid w:val="00192BCF"/>
    <w:rsid w:val="001940CC"/>
    <w:rsid w:val="001949CC"/>
    <w:rsid w:val="00194D6E"/>
    <w:rsid w:val="001A1577"/>
    <w:rsid w:val="001A359F"/>
    <w:rsid w:val="001A3B76"/>
    <w:rsid w:val="001A54A0"/>
    <w:rsid w:val="001A556A"/>
    <w:rsid w:val="001B030D"/>
    <w:rsid w:val="001B0BE3"/>
    <w:rsid w:val="001B2E7A"/>
    <w:rsid w:val="001B3EDF"/>
    <w:rsid w:val="001B48AD"/>
    <w:rsid w:val="001B4F36"/>
    <w:rsid w:val="001B5DAF"/>
    <w:rsid w:val="001B6439"/>
    <w:rsid w:val="001B6744"/>
    <w:rsid w:val="001B72C0"/>
    <w:rsid w:val="001B7543"/>
    <w:rsid w:val="001B7760"/>
    <w:rsid w:val="001B7C81"/>
    <w:rsid w:val="001C0D27"/>
    <w:rsid w:val="001C6571"/>
    <w:rsid w:val="001C7B33"/>
    <w:rsid w:val="001D0CB2"/>
    <w:rsid w:val="001D27D0"/>
    <w:rsid w:val="001D3490"/>
    <w:rsid w:val="001D3CE5"/>
    <w:rsid w:val="001D4704"/>
    <w:rsid w:val="001D4BA8"/>
    <w:rsid w:val="001D5883"/>
    <w:rsid w:val="001D661F"/>
    <w:rsid w:val="001D6A13"/>
    <w:rsid w:val="001D6E30"/>
    <w:rsid w:val="001E0BA7"/>
    <w:rsid w:val="001E248B"/>
    <w:rsid w:val="001E3F93"/>
    <w:rsid w:val="001E4142"/>
    <w:rsid w:val="001E59A1"/>
    <w:rsid w:val="001E5ED3"/>
    <w:rsid w:val="001E6F71"/>
    <w:rsid w:val="001E7E05"/>
    <w:rsid w:val="001F2AF7"/>
    <w:rsid w:val="001F3BB2"/>
    <w:rsid w:val="001F4C1B"/>
    <w:rsid w:val="001F5B04"/>
    <w:rsid w:val="001F6F24"/>
    <w:rsid w:val="001F735C"/>
    <w:rsid w:val="001F77BB"/>
    <w:rsid w:val="001F7883"/>
    <w:rsid w:val="002009E7"/>
    <w:rsid w:val="00203587"/>
    <w:rsid w:val="00204191"/>
    <w:rsid w:val="0020673E"/>
    <w:rsid w:val="00206A83"/>
    <w:rsid w:val="002102C1"/>
    <w:rsid w:val="00210B98"/>
    <w:rsid w:val="0021118B"/>
    <w:rsid w:val="0021331D"/>
    <w:rsid w:val="002148EF"/>
    <w:rsid w:val="00214EA7"/>
    <w:rsid w:val="002154EE"/>
    <w:rsid w:val="0021657F"/>
    <w:rsid w:val="002226DD"/>
    <w:rsid w:val="002229D6"/>
    <w:rsid w:val="0022411F"/>
    <w:rsid w:val="002241D6"/>
    <w:rsid w:val="002266C9"/>
    <w:rsid w:val="00226B10"/>
    <w:rsid w:val="00230985"/>
    <w:rsid w:val="00231545"/>
    <w:rsid w:val="00231E95"/>
    <w:rsid w:val="00231EAB"/>
    <w:rsid w:val="00232145"/>
    <w:rsid w:val="00232C1E"/>
    <w:rsid w:val="002404BE"/>
    <w:rsid w:val="00241F61"/>
    <w:rsid w:val="002438F4"/>
    <w:rsid w:val="002452D5"/>
    <w:rsid w:val="0024563C"/>
    <w:rsid w:val="00246254"/>
    <w:rsid w:val="0024713A"/>
    <w:rsid w:val="00250321"/>
    <w:rsid w:val="002518FD"/>
    <w:rsid w:val="002527FD"/>
    <w:rsid w:val="00252C18"/>
    <w:rsid w:val="00252C79"/>
    <w:rsid w:val="0025447B"/>
    <w:rsid w:val="002544A4"/>
    <w:rsid w:val="002558F0"/>
    <w:rsid w:val="00256100"/>
    <w:rsid w:val="00257440"/>
    <w:rsid w:val="0026320D"/>
    <w:rsid w:val="00263788"/>
    <w:rsid w:val="002667ED"/>
    <w:rsid w:val="00267A3A"/>
    <w:rsid w:val="00271051"/>
    <w:rsid w:val="00271F8F"/>
    <w:rsid w:val="00272978"/>
    <w:rsid w:val="0027408D"/>
    <w:rsid w:val="002747D1"/>
    <w:rsid w:val="00274D9E"/>
    <w:rsid w:val="00274E74"/>
    <w:rsid w:val="00275651"/>
    <w:rsid w:val="00276923"/>
    <w:rsid w:val="00277AD9"/>
    <w:rsid w:val="00281C0B"/>
    <w:rsid w:val="00282EBE"/>
    <w:rsid w:val="00284047"/>
    <w:rsid w:val="00285424"/>
    <w:rsid w:val="00286311"/>
    <w:rsid w:val="00287144"/>
    <w:rsid w:val="002879ED"/>
    <w:rsid w:val="002908F6"/>
    <w:rsid w:val="00291FEC"/>
    <w:rsid w:val="00293799"/>
    <w:rsid w:val="00293D83"/>
    <w:rsid w:val="00294594"/>
    <w:rsid w:val="00295813"/>
    <w:rsid w:val="00295E4E"/>
    <w:rsid w:val="002965E3"/>
    <w:rsid w:val="00297D1F"/>
    <w:rsid w:val="002A1047"/>
    <w:rsid w:val="002A118E"/>
    <w:rsid w:val="002A2DF4"/>
    <w:rsid w:val="002A301E"/>
    <w:rsid w:val="002A38B0"/>
    <w:rsid w:val="002A3CBC"/>
    <w:rsid w:val="002A5164"/>
    <w:rsid w:val="002A5C87"/>
    <w:rsid w:val="002B0372"/>
    <w:rsid w:val="002B072C"/>
    <w:rsid w:val="002B2656"/>
    <w:rsid w:val="002B266B"/>
    <w:rsid w:val="002B3C53"/>
    <w:rsid w:val="002B3DDD"/>
    <w:rsid w:val="002B3DFD"/>
    <w:rsid w:val="002B6584"/>
    <w:rsid w:val="002C16B3"/>
    <w:rsid w:val="002C18D1"/>
    <w:rsid w:val="002C194C"/>
    <w:rsid w:val="002C201F"/>
    <w:rsid w:val="002C2D10"/>
    <w:rsid w:val="002C4530"/>
    <w:rsid w:val="002C46A9"/>
    <w:rsid w:val="002D29AE"/>
    <w:rsid w:val="002D2F39"/>
    <w:rsid w:val="002D3605"/>
    <w:rsid w:val="002D41A0"/>
    <w:rsid w:val="002D53C7"/>
    <w:rsid w:val="002D6153"/>
    <w:rsid w:val="002D64D2"/>
    <w:rsid w:val="002D7A3B"/>
    <w:rsid w:val="002E1349"/>
    <w:rsid w:val="002E16F8"/>
    <w:rsid w:val="002E2BEB"/>
    <w:rsid w:val="002E3F4B"/>
    <w:rsid w:val="002E4874"/>
    <w:rsid w:val="002E58A0"/>
    <w:rsid w:val="002E6456"/>
    <w:rsid w:val="002E7623"/>
    <w:rsid w:val="002F0001"/>
    <w:rsid w:val="002F01D0"/>
    <w:rsid w:val="002F0CBE"/>
    <w:rsid w:val="002F0D06"/>
    <w:rsid w:val="002F1F75"/>
    <w:rsid w:val="002F22D6"/>
    <w:rsid w:val="002F240E"/>
    <w:rsid w:val="002F30A3"/>
    <w:rsid w:val="002F373A"/>
    <w:rsid w:val="002F6252"/>
    <w:rsid w:val="002F6992"/>
    <w:rsid w:val="002F7080"/>
    <w:rsid w:val="002F773E"/>
    <w:rsid w:val="002F7D7C"/>
    <w:rsid w:val="00300885"/>
    <w:rsid w:val="003015CC"/>
    <w:rsid w:val="00302409"/>
    <w:rsid w:val="00302971"/>
    <w:rsid w:val="00302D15"/>
    <w:rsid w:val="00303E88"/>
    <w:rsid w:val="003040E6"/>
    <w:rsid w:val="003041F4"/>
    <w:rsid w:val="003061B3"/>
    <w:rsid w:val="00306BE0"/>
    <w:rsid w:val="0030750B"/>
    <w:rsid w:val="00307F3E"/>
    <w:rsid w:val="00307F98"/>
    <w:rsid w:val="003103E1"/>
    <w:rsid w:val="00310F1D"/>
    <w:rsid w:val="0031143D"/>
    <w:rsid w:val="003136AA"/>
    <w:rsid w:val="00313A96"/>
    <w:rsid w:val="00314134"/>
    <w:rsid w:val="003142F6"/>
    <w:rsid w:val="0031435B"/>
    <w:rsid w:val="00314439"/>
    <w:rsid w:val="00314B20"/>
    <w:rsid w:val="00316B80"/>
    <w:rsid w:val="00321252"/>
    <w:rsid w:val="00323B14"/>
    <w:rsid w:val="00323F69"/>
    <w:rsid w:val="0033187B"/>
    <w:rsid w:val="00334417"/>
    <w:rsid w:val="00334605"/>
    <w:rsid w:val="0033763F"/>
    <w:rsid w:val="0034189D"/>
    <w:rsid w:val="0034556A"/>
    <w:rsid w:val="00346936"/>
    <w:rsid w:val="00351119"/>
    <w:rsid w:val="003545E1"/>
    <w:rsid w:val="003566E0"/>
    <w:rsid w:val="003603B9"/>
    <w:rsid w:val="00360C45"/>
    <w:rsid w:val="00360F45"/>
    <w:rsid w:val="0036127E"/>
    <w:rsid w:val="0036326D"/>
    <w:rsid w:val="00363E22"/>
    <w:rsid w:val="00364B8B"/>
    <w:rsid w:val="00366A18"/>
    <w:rsid w:val="00366AF3"/>
    <w:rsid w:val="00372946"/>
    <w:rsid w:val="003758FC"/>
    <w:rsid w:val="003761D9"/>
    <w:rsid w:val="00376EAF"/>
    <w:rsid w:val="003806B1"/>
    <w:rsid w:val="00380E1F"/>
    <w:rsid w:val="003825B9"/>
    <w:rsid w:val="003838D5"/>
    <w:rsid w:val="0038394B"/>
    <w:rsid w:val="0038728F"/>
    <w:rsid w:val="00387333"/>
    <w:rsid w:val="00390788"/>
    <w:rsid w:val="00390CFD"/>
    <w:rsid w:val="00392DD1"/>
    <w:rsid w:val="00393450"/>
    <w:rsid w:val="0039417E"/>
    <w:rsid w:val="00394A32"/>
    <w:rsid w:val="00396049"/>
    <w:rsid w:val="00397B40"/>
    <w:rsid w:val="003A04A0"/>
    <w:rsid w:val="003A09E0"/>
    <w:rsid w:val="003A1AB7"/>
    <w:rsid w:val="003A1C52"/>
    <w:rsid w:val="003A2A35"/>
    <w:rsid w:val="003A59C2"/>
    <w:rsid w:val="003A64DE"/>
    <w:rsid w:val="003A64FE"/>
    <w:rsid w:val="003B04C6"/>
    <w:rsid w:val="003B0EF8"/>
    <w:rsid w:val="003B1283"/>
    <w:rsid w:val="003B1625"/>
    <w:rsid w:val="003B1692"/>
    <w:rsid w:val="003B3C31"/>
    <w:rsid w:val="003B44E7"/>
    <w:rsid w:val="003B4BF9"/>
    <w:rsid w:val="003B4C5E"/>
    <w:rsid w:val="003B6CD5"/>
    <w:rsid w:val="003C012B"/>
    <w:rsid w:val="003C085B"/>
    <w:rsid w:val="003C0977"/>
    <w:rsid w:val="003C1088"/>
    <w:rsid w:val="003C125D"/>
    <w:rsid w:val="003C19E5"/>
    <w:rsid w:val="003C35EE"/>
    <w:rsid w:val="003C3CFA"/>
    <w:rsid w:val="003C45D5"/>
    <w:rsid w:val="003C5072"/>
    <w:rsid w:val="003C522B"/>
    <w:rsid w:val="003C57F8"/>
    <w:rsid w:val="003C5D2F"/>
    <w:rsid w:val="003C6631"/>
    <w:rsid w:val="003D0386"/>
    <w:rsid w:val="003D06E5"/>
    <w:rsid w:val="003D12A2"/>
    <w:rsid w:val="003D1521"/>
    <w:rsid w:val="003D16E3"/>
    <w:rsid w:val="003D1E7C"/>
    <w:rsid w:val="003D2F74"/>
    <w:rsid w:val="003D323F"/>
    <w:rsid w:val="003D3586"/>
    <w:rsid w:val="003D3B4B"/>
    <w:rsid w:val="003D3FFA"/>
    <w:rsid w:val="003D4221"/>
    <w:rsid w:val="003D4EBA"/>
    <w:rsid w:val="003D644F"/>
    <w:rsid w:val="003D7D21"/>
    <w:rsid w:val="003E05D5"/>
    <w:rsid w:val="003E4EE6"/>
    <w:rsid w:val="003E6866"/>
    <w:rsid w:val="003E6D44"/>
    <w:rsid w:val="003E6F60"/>
    <w:rsid w:val="003E7273"/>
    <w:rsid w:val="003F04BB"/>
    <w:rsid w:val="003F3F5F"/>
    <w:rsid w:val="003F5005"/>
    <w:rsid w:val="003F5AD6"/>
    <w:rsid w:val="003F6A10"/>
    <w:rsid w:val="003F6B1A"/>
    <w:rsid w:val="003F7A78"/>
    <w:rsid w:val="00400161"/>
    <w:rsid w:val="004008C5"/>
    <w:rsid w:val="004009EB"/>
    <w:rsid w:val="00400AE1"/>
    <w:rsid w:val="00401187"/>
    <w:rsid w:val="004016AF"/>
    <w:rsid w:val="00404768"/>
    <w:rsid w:val="00405DD1"/>
    <w:rsid w:val="00405E77"/>
    <w:rsid w:val="00406387"/>
    <w:rsid w:val="00406D50"/>
    <w:rsid w:val="004116D5"/>
    <w:rsid w:val="00411A53"/>
    <w:rsid w:val="00411BA0"/>
    <w:rsid w:val="00411EC7"/>
    <w:rsid w:val="00412143"/>
    <w:rsid w:val="00412C50"/>
    <w:rsid w:val="004135D4"/>
    <w:rsid w:val="0041514A"/>
    <w:rsid w:val="0041554B"/>
    <w:rsid w:val="00415D29"/>
    <w:rsid w:val="004160BE"/>
    <w:rsid w:val="00420970"/>
    <w:rsid w:val="00420B48"/>
    <w:rsid w:val="00420CD9"/>
    <w:rsid w:val="00421EA5"/>
    <w:rsid w:val="00422187"/>
    <w:rsid w:val="00422814"/>
    <w:rsid w:val="00422B74"/>
    <w:rsid w:val="004246A6"/>
    <w:rsid w:val="00424D5B"/>
    <w:rsid w:val="004256C5"/>
    <w:rsid w:val="00425FC3"/>
    <w:rsid w:val="0042669B"/>
    <w:rsid w:val="00426E45"/>
    <w:rsid w:val="00430F75"/>
    <w:rsid w:val="00433886"/>
    <w:rsid w:val="00434CDB"/>
    <w:rsid w:val="0043608A"/>
    <w:rsid w:val="00436A85"/>
    <w:rsid w:val="00436AE8"/>
    <w:rsid w:val="00437BDC"/>
    <w:rsid w:val="004410F4"/>
    <w:rsid w:val="00441120"/>
    <w:rsid w:val="00441493"/>
    <w:rsid w:val="0044185F"/>
    <w:rsid w:val="0044219D"/>
    <w:rsid w:val="004435B8"/>
    <w:rsid w:val="0044655C"/>
    <w:rsid w:val="00450953"/>
    <w:rsid w:val="00450AF0"/>
    <w:rsid w:val="00450BA9"/>
    <w:rsid w:val="00452F03"/>
    <w:rsid w:val="0045654E"/>
    <w:rsid w:val="00456C50"/>
    <w:rsid w:val="004579C4"/>
    <w:rsid w:val="00460034"/>
    <w:rsid w:val="0046024D"/>
    <w:rsid w:val="00460265"/>
    <w:rsid w:val="004623AB"/>
    <w:rsid w:val="004634A7"/>
    <w:rsid w:val="00463964"/>
    <w:rsid w:val="00465563"/>
    <w:rsid w:val="00465C2E"/>
    <w:rsid w:val="00470105"/>
    <w:rsid w:val="00470229"/>
    <w:rsid w:val="0047038D"/>
    <w:rsid w:val="0047366F"/>
    <w:rsid w:val="00474E47"/>
    <w:rsid w:val="00476F1F"/>
    <w:rsid w:val="004771D6"/>
    <w:rsid w:val="00477906"/>
    <w:rsid w:val="0048084E"/>
    <w:rsid w:val="0048143B"/>
    <w:rsid w:val="00483EF4"/>
    <w:rsid w:val="00484516"/>
    <w:rsid w:val="004852A6"/>
    <w:rsid w:val="0048538C"/>
    <w:rsid w:val="00485856"/>
    <w:rsid w:val="00493E00"/>
    <w:rsid w:val="0049538F"/>
    <w:rsid w:val="004972C4"/>
    <w:rsid w:val="004975B9"/>
    <w:rsid w:val="00497D3D"/>
    <w:rsid w:val="004A0739"/>
    <w:rsid w:val="004A114B"/>
    <w:rsid w:val="004A2249"/>
    <w:rsid w:val="004A2F90"/>
    <w:rsid w:val="004A6102"/>
    <w:rsid w:val="004B1886"/>
    <w:rsid w:val="004B1CB6"/>
    <w:rsid w:val="004B2F4B"/>
    <w:rsid w:val="004B3492"/>
    <w:rsid w:val="004B3DB3"/>
    <w:rsid w:val="004B3E1C"/>
    <w:rsid w:val="004B502D"/>
    <w:rsid w:val="004B5211"/>
    <w:rsid w:val="004B5EB1"/>
    <w:rsid w:val="004C104A"/>
    <w:rsid w:val="004C1A6A"/>
    <w:rsid w:val="004C5879"/>
    <w:rsid w:val="004C75BB"/>
    <w:rsid w:val="004C79D5"/>
    <w:rsid w:val="004D06F9"/>
    <w:rsid w:val="004D0C0E"/>
    <w:rsid w:val="004D0F53"/>
    <w:rsid w:val="004D1A52"/>
    <w:rsid w:val="004D2A9E"/>
    <w:rsid w:val="004D2AE2"/>
    <w:rsid w:val="004D4D2B"/>
    <w:rsid w:val="004D537F"/>
    <w:rsid w:val="004D639C"/>
    <w:rsid w:val="004D6B9F"/>
    <w:rsid w:val="004E0AF8"/>
    <w:rsid w:val="004E1886"/>
    <w:rsid w:val="004E2E18"/>
    <w:rsid w:val="004E2F79"/>
    <w:rsid w:val="004E4556"/>
    <w:rsid w:val="004E4CFD"/>
    <w:rsid w:val="004E7839"/>
    <w:rsid w:val="004F3D7C"/>
    <w:rsid w:val="004F432E"/>
    <w:rsid w:val="004F5085"/>
    <w:rsid w:val="004F5299"/>
    <w:rsid w:val="004F5A70"/>
    <w:rsid w:val="00500B93"/>
    <w:rsid w:val="00501E1A"/>
    <w:rsid w:val="00501E95"/>
    <w:rsid w:val="00503077"/>
    <w:rsid w:val="005030EA"/>
    <w:rsid w:val="005038FA"/>
    <w:rsid w:val="0050748B"/>
    <w:rsid w:val="00507BF7"/>
    <w:rsid w:val="00507CB5"/>
    <w:rsid w:val="00510C09"/>
    <w:rsid w:val="0051293D"/>
    <w:rsid w:val="005134EB"/>
    <w:rsid w:val="005138B4"/>
    <w:rsid w:val="00513BA0"/>
    <w:rsid w:val="00514249"/>
    <w:rsid w:val="005143F8"/>
    <w:rsid w:val="0051465C"/>
    <w:rsid w:val="00514BF9"/>
    <w:rsid w:val="00514F2C"/>
    <w:rsid w:val="0051519B"/>
    <w:rsid w:val="00515F20"/>
    <w:rsid w:val="00516B0A"/>
    <w:rsid w:val="0051793D"/>
    <w:rsid w:val="00517FC0"/>
    <w:rsid w:val="00520FF4"/>
    <w:rsid w:val="00521490"/>
    <w:rsid w:val="00521E10"/>
    <w:rsid w:val="005226FA"/>
    <w:rsid w:val="0052295F"/>
    <w:rsid w:val="00522D5A"/>
    <w:rsid w:val="00523BD0"/>
    <w:rsid w:val="00525072"/>
    <w:rsid w:val="005261BD"/>
    <w:rsid w:val="005266B4"/>
    <w:rsid w:val="00530FD4"/>
    <w:rsid w:val="00531F70"/>
    <w:rsid w:val="005326C3"/>
    <w:rsid w:val="00533D77"/>
    <w:rsid w:val="00533FDA"/>
    <w:rsid w:val="00534E6A"/>
    <w:rsid w:val="00535111"/>
    <w:rsid w:val="00535BD6"/>
    <w:rsid w:val="00536BE1"/>
    <w:rsid w:val="00540433"/>
    <w:rsid w:val="00541B4F"/>
    <w:rsid w:val="0054208E"/>
    <w:rsid w:val="00545662"/>
    <w:rsid w:val="005476FB"/>
    <w:rsid w:val="00547CD8"/>
    <w:rsid w:val="0055039F"/>
    <w:rsid w:val="00550944"/>
    <w:rsid w:val="0055181D"/>
    <w:rsid w:val="00554312"/>
    <w:rsid w:val="005565B5"/>
    <w:rsid w:val="00560200"/>
    <w:rsid w:val="005605BA"/>
    <w:rsid w:val="00563897"/>
    <w:rsid w:val="005642C2"/>
    <w:rsid w:val="00566529"/>
    <w:rsid w:val="00567ACC"/>
    <w:rsid w:val="00570034"/>
    <w:rsid w:val="0057052F"/>
    <w:rsid w:val="0057196A"/>
    <w:rsid w:val="00572C2B"/>
    <w:rsid w:val="0057340B"/>
    <w:rsid w:val="00573506"/>
    <w:rsid w:val="00575D1C"/>
    <w:rsid w:val="00575D21"/>
    <w:rsid w:val="0057603D"/>
    <w:rsid w:val="0057604A"/>
    <w:rsid w:val="00577AD6"/>
    <w:rsid w:val="00577D62"/>
    <w:rsid w:val="005802DA"/>
    <w:rsid w:val="00580EAB"/>
    <w:rsid w:val="005815C0"/>
    <w:rsid w:val="00581ECD"/>
    <w:rsid w:val="0058299E"/>
    <w:rsid w:val="005839FA"/>
    <w:rsid w:val="0058494B"/>
    <w:rsid w:val="0058575C"/>
    <w:rsid w:val="00586D5E"/>
    <w:rsid w:val="0058755D"/>
    <w:rsid w:val="00587D44"/>
    <w:rsid w:val="00587FB9"/>
    <w:rsid w:val="00590448"/>
    <w:rsid w:val="00590642"/>
    <w:rsid w:val="005914AD"/>
    <w:rsid w:val="00591C0F"/>
    <w:rsid w:val="005932AB"/>
    <w:rsid w:val="00593E71"/>
    <w:rsid w:val="005940DB"/>
    <w:rsid w:val="005951D4"/>
    <w:rsid w:val="00596787"/>
    <w:rsid w:val="0059740B"/>
    <w:rsid w:val="005A0179"/>
    <w:rsid w:val="005A1622"/>
    <w:rsid w:val="005A271F"/>
    <w:rsid w:val="005A2E91"/>
    <w:rsid w:val="005A4223"/>
    <w:rsid w:val="005A433F"/>
    <w:rsid w:val="005A515E"/>
    <w:rsid w:val="005A785F"/>
    <w:rsid w:val="005A7EFB"/>
    <w:rsid w:val="005B08EB"/>
    <w:rsid w:val="005B1826"/>
    <w:rsid w:val="005B3404"/>
    <w:rsid w:val="005B402C"/>
    <w:rsid w:val="005B59F3"/>
    <w:rsid w:val="005B5C6F"/>
    <w:rsid w:val="005B6E11"/>
    <w:rsid w:val="005B716C"/>
    <w:rsid w:val="005C0FEC"/>
    <w:rsid w:val="005C187C"/>
    <w:rsid w:val="005C31B4"/>
    <w:rsid w:val="005C3A28"/>
    <w:rsid w:val="005C3AD1"/>
    <w:rsid w:val="005C4407"/>
    <w:rsid w:val="005C4ACF"/>
    <w:rsid w:val="005C4C80"/>
    <w:rsid w:val="005C52E6"/>
    <w:rsid w:val="005C6381"/>
    <w:rsid w:val="005C7703"/>
    <w:rsid w:val="005D2B86"/>
    <w:rsid w:val="005D3107"/>
    <w:rsid w:val="005D46C0"/>
    <w:rsid w:val="005D4D83"/>
    <w:rsid w:val="005D4FEA"/>
    <w:rsid w:val="005D53C4"/>
    <w:rsid w:val="005D574B"/>
    <w:rsid w:val="005D6BAA"/>
    <w:rsid w:val="005E074C"/>
    <w:rsid w:val="005E07B9"/>
    <w:rsid w:val="005E13DF"/>
    <w:rsid w:val="005E18CE"/>
    <w:rsid w:val="005E1A96"/>
    <w:rsid w:val="005E231F"/>
    <w:rsid w:val="005E4F7C"/>
    <w:rsid w:val="005E612E"/>
    <w:rsid w:val="005E625C"/>
    <w:rsid w:val="005E7B4D"/>
    <w:rsid w:val="005F045A"/>
    <w:rsid w:val="005F0F64"/>
    <w:rsid w:val="005F18A6"/>
    <w:rsid w:val="005F477F"/>
    <w:rsid w:val="005F6591"/>
    <w:rsid w:val="00601B72"/>
    <w:rsid w:val="00603F59"/>
    <w:rsid w:val="00607466"/>
    <w:rsid w:val="0060799B"/>
    <w:rsid w:val="006117AD"/>
    <w:rsid w:val="00611B0F"/>
    <w:rsid w:val="00611FE6"/>
    <w:rsid w:val="00613024"/>
    <w:rsid w:val="006134E7"/>
    <w:rsid w:val="006139A6"/>
    <w:rsid w:val="00620AE1"/>
    <w:rsid w:val="00621A3D"/>
    <w:rsid w:val="00625931"/>
    <w:rsid w:val="00625B32"/>
    <w:rsid w:val="00627493"/>
    <w:rsid w:val="006303E8"/>
    <w:rsid w:val="006305E8"/>
    <w:rsid w:val="00630802"/>
    <w:rsid w:val="00633EF0"/>
    <w:rsid w:val="00635D2A"/>
    <w:rsid w:val="00636D61"/>
    <w:rsid w:val="00637AB3"/>
    <w:rsid w:val="00637D9B"/>
    <w:rsid w:val="0064188F"/>
    <w:rsid w:val="00642704"/>
    <w:rsid w:val="006430B7"/>
    <w:rsid w:val="0064471C"/>
    <w:rsid w:val="00644BF3"/>
    <w:rsid w:val="00644C4D"/>
    <w:rsid w:val="0064659E"/>
    <w:rsid w:val="0065029E"/>
    <w:rsid w:val="0065083F"/>
    <w:rsid w:val="00650E68"/>
    <w:rsid w:val="00651A97"/>
    <w:rsid w:val="00653064"/>
    <w:rsid w:val="00653765"/>
    <w:rsid w:val="00653B58"/>
    <w:rsid w:val="0065521E"/>
    <w:rsid w:val="00655697"/>
    <w:rsid w:val="00657847"/>
    <w:rsid w:val="006604E8"/>
    <w:rsid w:val="00661552"/>
    <w:rsid w:val="0066318B"/>
    <w:rsid w:val="006637A0"/>
    <w:rsid w:val="00667174"/>
    <w:rsid w:val="0066731C"/>
    <w:rsid w:val="00667629"/>
    <w:rsid w:val="006716FE"/>
    <w:rsid w:val="00671FD6"/>
    <w:rsid w:val="0067233E"/>
    <w:rsid w:val="0067630B"/>
    <w:rsid w:val="00677B80"/>
    <w:rsid w:val="006817F2"/>
    <w:rsid w:val="00681A67"/>
    <w:rsid w:val="00683CB5"/>
    <w:rsid w:val="0068423B"/>
    <w:rsid w:val="00684A08"/>
    <w:rsid w:val="006854FE"/>
    <w:rsid w:val="00686F6D"/>
    <w:rsid w:val="0068747C"/>
    <w:rsid w:val="00687EF2"/>
    <w:rsid w:val="006903E6"/>
    <w:rsid w:val="0069162E"/>
    <w:rsid w:val="006940F0"/>
    <w:rsid w:val="00695076"/>
    <w:rsid w:val="006954A2"/>
    <w:rsid w:val="0069653F"/>
    <w:rsid w:val="00696C2B"/>
    <w:rsid w:val="00697BA2"/>
    <w:rsid w:val="006A03FB"/>
    <w:rsid w:val="006A06E0"/>
    <w:rsid w:val="006A0D9F"/>
    <w:rsid w:val="006A212A"/>
    <w:rsid w:val="006A3628"/>
    <w:rsid w:val="006A3A25"/>
    <w:rsid w:val="006A41DE"/>
    <w:rsid w:val="006A4613"/>
    <w:rsid w:val="006A4A74"/>
    <w:rsid w:val="006A4EB2"/>
    <w:rsid w:val="006B041C"/>
    <w:rsid w:val="006B08E4"/>
    <w:rsid w:val="006B261F"/>
    <w:rsid w:val="006B2BED"/>
    <w:rsid w:val="006B2E0A"/>
    <w:rsid w:val="006B31C7"/>
    <w:rsid w:val="006B3C36"/>
    <w:rsid w:val="006B6028"/>
    <w:rsid w:val="006C45BB"/>
    <w:rsid w:val="006C532C"/>
    <w:rsid w:val="006D08EE"/>
    <w:rsid w:val="006D0F57"/>
    <w:rsid w:val="006D1DCF"/>
    <w:rsid w:val="006D2113"/>
    <w:rsid w:val="006D3A7F"/>
    <w:rsid w:val="006D583B"/>
    <w:rsid w:val="006D6600"/>
    <w:rsid w:val="006D73F4"/>
    <w:rsid w:val="006E1959"/>
    <w:rsid w:val="006E2DBA"/>
    <w:rsid w:val="006E3061"/>
    <w:rsid w:val="006E3949"/>
    <w:rsid w:val="006E604A"/>
    <w:rsid w:val="006E7476"/>
    <w:rsid w:val="006E7970"/>
    <w:rsid w:val="006F073D"/>
    <w:rsid w:val="006F1140"/>
    <w:rsid w:val="006F1C23"/>
    <w:rsid w:val="006F2133"/>
    <w:rsid w:val="006F2E99"/>
    <w:rsid w:val="006F4105"/>
    <w:rsid w:val="006F4EA2"/>
    <w:rsid w:val="006F558A"/>
    <w:rsid w:val="006F56B9"/>
    <w:rsid w:val="006F7235"/>
    <w:rsid w:val="007046E4"/>
    <w:rsid w:val="007062E5"/>
    <w:rsid w:val="007067D1"/>
    <w:rsid w:val="007069ED"/>
    <w:rsid w:val="0070729A"/>
    <w:rsid w:val="007075C4"/>
    <w:rsid w:val="00710AD7"/>
    <w:rsid w:val="00711145"/>
    <w:rsid w:val="00711272"/>
    <w:rsid w:val="00713A05"/>
    <w:rsid w:val="007145AD"/>
    <w:rsid w:val="0071758F"/>
    <w:rsid w:val="00720B2F"/>
    <w:rsid w:val="00722502"/>
    <w:rsid w:val="00722CBB"/>
    <w:rsid w:val="007246C5"/>
    <w:rsid w:val="00724929"/>
    <w:rsid w:val="00725F77"/>
    <w:rsid w:val="00726E17"/>
    <w:rsid w:val="00727723"/>
    <w:rsid w:val="00727EF2"/>
    <w:rsid w:val="00730B27"/>
    <w:rsid w:val="00731223"/>
    <w:rsid w:val="0073314E"/>
    <w:rsid w:val="00734CA3"/>
    <w:rsid w:val="00735659"/>
    <w:rsid w:val="00737650"/>
    <w:rsid w:val="00737E9A"/>
    <w:rsid w:val="00741C96"/>
    <w:rsid w:val="007433D1"/>
    <w:rsid w:val="007437B1"/>
    <w:rsid w:val="00744715"/>
    <w:rsid w:val="0074535F"/>
    <w:rsid w:val="00747740"/>
    <w:rsid w:val="00751774"/>
    <w:rsid w:val="00752838"/>
    <w:rsid w:val="00754E39"/>
    <w:rsid w:val="00755005"/>
    <w:rsid w:val="007562C6"/>
    <w:rsid w:val="00756372"/>
    <w:rsid w:val="00756537"/>
    <w:rsid w:val="00756FF4"/>
    <w:rsid w:val="00757755"/>
    <w:rsid w:val="00760313"/>
    <w:rsid w:val="00761862"/>
    <w:rsid w:val="00761C54"/>
    <w:rsid w:val="00762986"/>
    <w:rsid w:val="00762CB2"/>
    <w:rsid w:val="007635ED"/>
    <w:rsid w:val="0076385D"/>
    <w:rsid w:val="00763DA7"/>
    <w:rsid w:val="00764A89"/>
    <w:rsid w:val="00764BC8"/>
    <w:rsid w:val="00765CD6"/>
    <w:rsid w:val="00765DC5"/>
    <w:rsid w:val="00767A7D"/>
    <w:rsid w:val="00767FAC"/>
    <w:rsid w:val="007712F1"/>
    <w:rsid w:val="00771EF3"/>
    <w:rsid w:val="00772F10"/>
    <w:rsid w:val="00772F46"/>
    <w:rsid w:val="00773688"/>
    <w:rsid w:val="007742F1"/>
    <w:rsid w:val="00776C5B"/>
    <w:rsid w:val="007770C4"/>
    <w:rsid w:val="007802F4"/>
    <w:rsid w:val="00785AD6"/>
    <w:rsid w:val="00786BAD"/>
    <w:rsid w:val="007871C6"/>
    <w:rsid w:val="007964A5"/>
    <w:rsid w:val="00796790"/>
    <w:rsid w:val="00797E08"/>
    <w:rsid w:val="007A1355"/>
    <w:rsid w:val="007A2859"/>
    <w:rsid w:val="007A3C40"/>
    <w:rsid w:val="007A5E20"/>
    <w:rsid w:val="007A67EA"/>
    <w:rsid w:val="007A7104"/>
    <w:rsid w:val="007A73AE"/>
    <w:rsid w:val="007A794A"/>
    <w:rsid w:val="007B26F9"/>
    <w:rsid w:val="007B2AB1"/>
    <w:rsid w:val="007B7F23"/>
    <w:rsid w:val="007C057F"/>
    <w:rsid w:val="007C1226"/>
    <w:rsid w:val="007C2016"/>
    <w:rsid w:val="007C27A2"/>
    <w:rsid w:val="007C415D"/>
    <w:rsid w:val="007C5018"/>
    <w:rsid w:val="007C6485"/>
    <w:rsid w:val="007C66CA"/>
    <w:rsid w:val="007C69AB"/>
    <w:rsid w:val="007C7BE3"/>
    <w:rsid w:val="007D061E"/>
    <w:rsid w:val="007D0E9B"/>
    <w:rsid w:val="007D4826"/>
    <w:rsid w:val="007D55DF"/>
    <w:rsid w:val="007D7A42"/>
    <w:rsid w:val="007E2A22"/>
    <w:rsid w:val="007E3623"/>
    <w:rsid w:val="007E36F5"/>
    <w:rsid w:val="007E3C89"/>
    <w:rsid w:val="007E4A89"/>
    <w:rsid w:val="007E55EE"/>
    <w:rsid w:val="007E635D"/>
    <w:rsid w:val="007E6564"/>
    <w:rsid w:val="007E72D5"/>
    <w:rsid w:val="007E79B6"/>
    <w:rsid w:val="007F0C07"/>
    <w:rsid w:val="007F6151"/>
    <w:rsid w:val="007F7FE5"/>
    <w:rsid w:val="008002EB"/>
    <w:rsid w:val="00800E16"/>
    <w:rsid w:val="008015BD"/>
    <w:rsid w:val="008019A7"/>
    <w:rsid w:val="008031A5"/>
    <w:rsid w:val="00804EE4"/>
    <w:rsid w:val="00805455"/>
    <w:rsid w:val="00810B46"/>
    <w:rsid w:val="0081275D"/>
    <w:rsid w:val="00812A95"/>
    <w:rsid w:val="00812B6F"/>
    <w:rsid w:val="008133CE"/>
    <w:rsid w:val="008134F3"/>
    <w:rsid w:val="00815768"/>
    <w:rsid w:val="00815DDF"/>
    <w:rsid w:val="00817F04"/>
    <w:rsid w:val="00821EAE"/>
    <w:rsid w:val="008230AD"/>
    <w:rsid w:val="0082316D"/>
    <w:rsid w:val="0082398F"/>
    <w:rsid w:val="008241CD"/>
    <w:rsid w:val="00825D32"/>
    <w:rsid w:val="0082624E"/>
    <w:rsid w:val="008266C6"/>
    <w:rsid w:val="0083075F"/>
    <w:rsid w:val="00831EDC"/>
    <w:rsid w:val="00832DB6"/>
    <w:rsid w:val="008335DD"/>
    <w:rsid w:val="00833A02"/>
    <w:rsid w:val="008352B8"/>
    <w:rsid w:val="0083542E"/>
    <w:rsid w:val="00835F19"/>
    <w:rsid w:val="00836CCB"/>
    <w:rsid w:val="00836E0F"/>
    <w:rsid w:val="00840B91"/>
    <w:rsid w:val="00841417"/>
    <w:rsid w:val="008422E8"/>
    <w:rsid w:val="00842F0B"/>
    <w:rsid w:val="00843430"/>
    <w:rsid w:val="00843CC6"/>
    <w:rsid w:val="008443A9"/>
    <w:rsid w:val="00845251"/>
    <w:rsid w:val="008466F0"/>
    <w:rsid w:val="00846836"/>
    <w:rsid w:val="00847061"/>
    <w:rsid w:val="008479E2"/>
    <w:rsid w:val="00850847"/>
    <w:rsid w:val="00851892"/>
    <w:rsid w:val="00852020"/>
    <w:rsid w:val="00855023"/>
    <w:rsid w:val="0085516F"/>
    <w:rsid w:val="00856576"/>
    <w:rsid w:val="00856685"/>
    <w:rsid w:val="008571BC"/>
    <w:rsid w:val="0086025A"/>
    <w:rsid w:val="00860B34"/>
    <w:rsid w:val="00863EC8"/>
    <w:rsid w:val="0086733D"/>
    <w:rsid w:val="0087000C"/>
    <w:rsid w:val="00874EF2"/>
    <w:rsid w:val="008752A5"/>
    <w:rsid w:val="00875562"/>
    <w:rsid w:val="0087601B"/>
    <w:rsid w:val="00876735"/>
    <w:rsid w:val="008775FA"/>
    <w:rsid w:val="00880627"/>
    <w:rsid w:val="00880DCC"/>
    <w:rsid w:val="00881A10"/>
    <w:rsid w:val="00881E30"/>
    <w:rsid w:val="0088246B"/>
    <w:rsid w:val="008825E2"/>
    <w:rsid w:val="00882C77"/>
    <w:rsid w:val="00883C3A"/>
    <w:rsid w:val="0088460E"/>
    <w:rsid w:val="00885E47"/>
    <w:rsid w:val="00886E6B"/>
    <w:rsid w:val="0088710E"/>
    <w:rsid w:val="00887F4D"/>
    <w:rsid w:val="0089195A"/>
    <w:rsid w:val="00893643"/>
    <w:rsid w:val="00893825"/>
    <w:rsid w:val="00893A07"/>
    <w:rsid w:val="00893CBD"/>
    <w:rsid w:val="00893CE8"/>
    <w:rsid w:val="008943E4"/>
    <w:rsid w:val="00895133"/>
    <w:rsid w:val="00895364"/>
    <w:rsid w:val="00895B62"/>
    <w:rsid w:val="008964BF"/>
    <w:rsid w:val="0089675E"/>
    <w:rsid w:val="008A02E8"/>
    <w:rsid w:val="008A0A86"/>
    <w:rsid w:val="008A1329"/>
    <w:rsid w:val="008A24BC"/>
    <w:rsid w:val="008A2CAC"/>
    <w:rsid w:val="008A2EF3"/>
    <w:rsid w:val="008A6795"/>
    <w:rsid w:val="008A7B74"/>
    <w:rsid w:val="008A7D85"/>
    <w:rsid w:val="008B236D"/>
    <w:rsid w:val="008B4424"/>
    <w:rsid w:val="008B4463"/>
    <w:rsid w:val="008B4C0E"/>
    <w:rsid w:val="008B687B"/>
    <w:rsid w:val="008B7D50"/>
    <w:rsid w:val="008C11B2"/>
    <w:rsid w:val="008C175C"/>
    <w:rsid w:val="008C27C7"/>
    <w:rsid w:val="008C2D23"/>
    <w:rsid w:val="008C4277"/>
    <w:rsid w:val="008C4F56"/>
    <w:rsid w:val="008C6E23"/>
    <w:rsid w:val="008C7FAA"/>
    <w:rsid w:val="008D0040"/>
    <w:rsid w:val="008D27EF"/>
    <w:rsid w:val="008D2921"/>
    <w:rsid w:val="008D2B11"/>
    <w:rsid w:val="008D6AA2"/>
    <w:rsid w:val="008E1450"/>
    <w:rsid w:val="008E1D55"/>
    <w:rsid w:val="008E2CF3"/>
    <w:rsid w:val="008E2FD8"/>
    <w:rsid w:val="008E3A2C"/>
    <w:rsid w:val="008E4855"/>
    <w:rsid w:val="008E5E85"/>
    <w:rsid w:val="008E6A35"/>
    <w:rsid w:val="008E6BDA"/>
    <w:rsid w:val="008F069F"/>
    <w:rsid w:val="008F0710"/>
    <w:rsid w:val="008F0F14"/>
    <w:rsid w:val="008F1553"/>
    <w:rsid w:val="008F1EED"/>
    <w:rsid w:val="008F3A62"/>
    <w:rsid w:val="008F3A8F"/>
    <w:rsid w:val="008F462A"/>
    <w:rsid w:val="008F527C"/>
    <w:rsid w:val="008F5548"/>
    <w:rsid w:val="008F5C2E"/>
    <w:rsid w:val="008F633B"/>
    <w:rsid w:val="008F6966"/>
    <w:rsid w:val="008F6D93"/>
    <w:rsid w:val="0090062E"/>
    <w:rsid w:val="00901776"/>
    <w:rsid w:val="00902715"/>
    <w:rsid w:val="009028A4"/>
    <w:rsid w:val="00902C2F"/>
    <w:rsid w:val="009035E8"/>
    <w:rsid w:val="00903AAE"/>
    <w:rsid w:val="00904ABA"/>
    <w:rsid w:val="00904B18"/>
    <w:rsid w:val="00906527"/>
    <w:rsid w:val="0090680A"/>
    <w:rsid w:val="009069A9"/>
    <w:rsid w:val="009070ED"/>
    <w:rsid w:val="00907875"/>
    <w:rsid w:val="009117C8"/>
    <w:rsid w:val="00911EC6"/>
    <w:rsid w:val="00911F52"/>
    <w:rsid w:val="00913279"/>
    <w:rsid w:val="00914693"/>
    <w:rsid w:val="0091475B"/>
    <w:rsid w:val="00914BA4"/>
    <w:rsid w:val="00914BEE"/>
    <w:rsid w:val="00914C9E"/>
    <w:rsid w:val="009169B4"/>
    <w:rsid w:val="00920C94"/>
    <w:rsid w:val="0092139A"/>
    <w:rsid w:val="009216F0"/>
    <w:rsid w:val="00922DC2"/>
    <w:rsid w:val="009233FE"/>
    <w:rsid w:val="00923FE0"/>
    <w:rsid w:val="009246D6"/>
    <w:rsid w:val="00924F00"/>
    <w:rsid w:val="009250B5"/>
    <w:rsid w:val="009252AD"/>
    <w:rsid w:val="00927205"/>
    <w:rsid w:val="00927313"/>
    <w:rsid w:val="00927958"/>
    <w:rsid w:val="009308BE"/>
    <w:rsid w:val="0093158D"/>
    <w:rsid w:val="0093303A"/>
    <w:rsid w:val="00934602"/>
    <w:rsid w:val="00934C56"/>
    <w:rsid w:val="00937239"/>
    <w:rsid w:val="00937477"/>
    <w:rsid w:val="00937CB6"/>
    <w:rsid w:val="00940D16"/>
    <w:rsid w:val="0094216A"/>
    <w:rsid w:val="009435C2"/>
    <w:rsid w:val="009440A4"/>
    <w:rsid w:val="009445CB"/>
    <w:rsid w:val="00946E63"/>
    <w:rsid w:val="009470CC"/>
    <w:rsid w:val="00947BDE"/>
    <w:rsid w:val="0095057F"/>
    <w:rsid w:val="009506D7"/>
    <w:rsid w:val="00951890"/>
    <w:rsid w:val="00954554"/>
    <w:rsid w:val="00955D1D"/>
    <w:rsid w:val="00957704"/>
    <w:rsid w:val="0096046F"/>
    <w:rsid w:val="009604AB"/>
    <w:rsid w:val="009617F6"/>
    <w:rsid w:val="00962972"/>
    <w:rsid w:val="00963F4B"/>
    <w:rsid w:val="009647B7"/>
    <w:rsid w:val="00964BC5"/>
    <w:rsid w:val="00966473"/>
    <w:rsid w:val="00966615"/>
    <w:rsid w:val="00966F95"/>
    <w:rsid w:val="009674E2"/>
    <w:rsid w:val="00967D79"/>
    <w:rsid w:val="00972297"/>
    <w:rsid w:val="00972C5B"/>
    <w:rsid w:val="009730F7"/>
    <w:rsid w:val="009738F7"/>
    <w:rsid w:val="00974FC1"/>
    <w:rsid w:val="00976264"/>
    <w:rsid w:val="00976D7C"/>
    <w:rsid w:val="0098048C"/>
    <w:rsid w:val="0098076A"/>
    <w:rsid w:val="00981754"/>
    <w:rsid w:val="00983C56"/>
    <w:rsid w:val="009841D5"/>
    <w:rsid w:val="00986255"/>
    <w:rsid w:val="00986722"/>
    <w:rsid w:val="00987143"/>
    <w:rsid w:val="009877D1"/>
    <w:rsid w:val="009909CE"/>
    <w:rsid w:val="0099145E"/>
    <w:rsid w:val="00991710"/>
    <w:rsid w:val="0099197B"/>
    <w:rsid w:val="00991D0D"/>
    <w:rsid w:val="009933DC"/>
    <w:rsid w:val="00993AFD"/>
    <w:rsid w:val="009944A4"/>
    <w:rsid w:val="00994919"/>
    <w:rsid w:val="00994DE3"/>
    <w:rsid w:val="00994E07"/>
    <w:rsid w:val="00996F9C"/>
    <w:rsid w:val="00997AFC"/>
    <w:rsid w:val="009A02EC"/>
    <w:rsid w:val="009A0BEA"/>
    <w:rsid w:val="009A1981"/>
    <w:rsid w:val="009A1BE5"/>
    <w:rsid w:val="009A21E2"/>
    <w:rsid w:val="009A3D6E"/>
    <w:rsid w:val="009A439D"/>
    <w:rsid w:val="009A7ADB"/>
    <w:rsid w:val="009A7BA0"/>
    <w:rsid w:val="009B0278"/>
    <w:rsid w:val="009B0798"/>
    <w:rsid w:val="009B11CA"/>
    <w:rsid w:val="009B16CB"/>
    <w:rsid w:val="009B2258"/>
    <w:rsid w:val="009B2316"/>
    <w:rsid w:val="009B41D5"/>
    <w:rsid w:val="009B4804"/>
    <w:rsid w:val="009B4C20"/>
    <w:rsid w:val="009C236D"/>
    <w:rsid w:val="009C31B0"/>
    <w:rsid w:val="009C69F0"/>
    <w:rsid w:val="009C713E"/>
    <w:rsid w:val="009C7342"/>
    <w:rsid w:val="009D02BF"/>
    <w:rsid w:val="009D0CCD"/>
    <w:rsid w:val="009D1359"/>
    <w:rsid w:val="009D410D"/>
    <w:rsid w:val="009D57A4"/>
    <w:rsid w:val="009D700C"/>
    <w:rsid w:val="009D759B"/>
    <w:rsid w:val="009E137A"/>
    <w:rsid w:val="009E17B3"/>
    <w:rsid w:val="009E1ABA"/>
    <w:rsid w:val="009E2003"/>
    <w:rsid w:val="009E286C"/>
    <w:rsid w:val="009E320C"/>
    <w:rsid w:val="009E41AC"/>
    <w:rsid w:val="009E501D"/>
    <w:rsid w:val="009E507A"/>
    <w:rsid w:val="009E50D5"/>
    <w:rsid w:val="009E5A15"/>
    <w:rsid w:val="009E5BD4"/>
    <w:rsid w:val="009E6B0D"/>
    <w:rsid w:val="009E74CB"/>
    <w:rsid w:val="009E7A77"/>
    <w:rsid w:val="009F5EDC"/>
    <w:rsid w:val="009F6F3B"/>
    <w:rsid w:val="009F7161"/>
    <w:rsid w:val="009F74BE"/>
    <w:rsid w:val="009F7F3A"/>
    <w:rsid w:val="00A00433"/>
    <w:rsid w:val="00A005FF"/>
    <w:rsid w:val="00A00A07"/>
    <w:rsid w:val="00A01F45"/>
    <w:rsid w:val="00A02E77"/>
    <w:rsid w:val="00A07393"/>
    <w:rsid w:val="00A0748B"/>
    <w:rsid w:val="00A10A07"/>
    <w:rsid w:val="00A13986"/>
    <w:rsid w:val="00A13E66"/>
    <w:rsid w:val="00A15162"/>
    <w:rsid w:val="00A15C30"/>
    <w:rsid w:val="00A15DCA"/>
    <w:rsid w:val="00A16675"/>
    <w:rsid w:val="00A17BBB"/>
    <w:rsid w:val="00A20007"/>
    <w:rsid w:val="00A20911"/>
    <w:rsid w:val="00A209CD"/>
    <w:rsid w:val="00A25003"/>
    <w:rsid w:val="00A25471"/>
    <w:rsid w:val="00A25710"/>
    <w:rsid w:val="00A2644A"/>
    <w:rsid w:val="00A27F19"/>
    <w:rsid w:val="00A315CA"/>
    <w:rsid w:val="00A320A2"/>
    <w:rsid w:val="00A3237C"/>
    <w:rsid w:val="00A32C58"/>
    <w:rsid w:val="00A3366A"/>
    <w:rsid w:val="00A33893"/>
    <w:rsid w:val="00A33D49"/>
    <w:rsid w:val="00A35C95"/>
    <w:rsid w:val="00A36F59"/>
    <w:rsid w:val="00A3779B"/>
    <w:rsid w:val="00A377ED"/>
    <w:rsid w:val="00A405EE"/>
    <w:rsid w:val="00A427C4"/>
    <w:rsid w:val="00A4692F"/>
    <w:rsid w:val="00A46A33"/>
    <w:rsid w:val="00A46B00"/>
    <w:rsid w:val="00A477B0"/>
    <w:rsid w:val="00A5063F"/>
    <w:rsid w:val="00A51AB6"/>
    <w:rsid w:val="00A527A2"/>
    <w:rsid w:val="00A54D59"/>
    <w:rsid w:val="00A5646F"/>
    <w:rsid w:val="00A57B9F"/>
    <w:rsid w:val="00A607AF"/>
    <w:rsid w:val="00A61B23"/>
    <w:rsid w:val="00A61DDF"/>
    <w:rsid w:val="00A63417"/>
    <w:rsid w:val="00A63771"/>
    <w:rsid w:val="00A646B5"/>
    <w:rsid w:val="00A65791"/>
    <w:rsid w:val="00A66F50"/>
    <w:rsid w:val="00A7159A"/>
    <w:rsid w:val="00A71714"/>
    <w:rsid w:val="00A7209B"/>
    <w:rsid w:val="00A743A9"/>
    <w:rsid w:val="00A7491A"/>
    <w:rsid w:val="00A7636E"/>
    <w:rsid w:val="00A76990"/>
    <w:rsid w:val="00A774C8"/>
    <w:rsid w:val="00A775E9"/>
    <w:rsid w:val="00A82051"/>
    <w:rsid w:val="00A8301D"/>
    <w:rsid w:val="00A84508"/>
    <w:rsid w:val="00A84656"/>
    <w:rsid w:val="00A8577C"/>
    <w:rsid w:val="00A8656F"/>
    <w:rsid w:val="00A87753"/>
    <w:rsid w:val="00A938B7"/>
    <w:rsid w:val="00A93B47"/>
    <w:rsid w:val="00A9501F"/>
    <w:rsid w:val="00A95C26"/>
    <w:rsid w:val="00A96B62"/>
    <w:rsid w:val="00A96CB0"/>
    <w:rsid w:val="00A973B8"/>
    <w:rsid w:val="00AA071F"/>
    <w:rsid w:val="00AA09DA"/>
    <w:rsid w:val="00AA1577"/>
    <w:rsid w:val="00AA2DFF"/>
    <w:rsid w:val="00AA306E"/>
    <w:rsid w:val="00AA3985"/>
    <w:rsid w:val="00AA3A8B"/>
    <w:rsid w:val="00AA46A3"/>
    <w:rsid w:val="00AA51DE"/>
    <w:rsid w:val="00AA728E"/>
    <w:rsid w:val="00AA77F6"/>
    <w:rsid w:val="00AB2407"/>
    <w:rsid w:val="00AB2427"/>
    <w:rsid w:val="00AB4AE7"/>
    <w:rsid w:val="00AB4D0D"/>
    <w:rsid w:val="00AB5108"/>
    <w:rsid w:val="00AB5542"/>
    <w:rsid w:val="00AB55E7"/>
    <w:rsid w:val="00AB7E53"/>
    <w:rsid w:val="00AC1CE0"/>
    <w:rsid w:val="00AC1FCD"/>
    <w:rsid w:val="00AC27DD"/>
    <w:rsid w:val="00AC76FC"/>
    <w:rsid w:val="00AD023D"/>
    <w:rsid w:val="00AD13FA"/>
    <w:rsid w:val="00AD34E4"/>
    <w:rsid w:val="00AD47BB"/>
    <w:rsid w:val="00AD49B4"/>
    <w:rsid w:val="00AD60BE"/>
    <w:rsid w:val="00AD69EF"/>
    <w:rsid w:val="00AD6AB3"/>
    <w:rsid w:val="00AD7459"/>
    <w:rsid w:val="00AD7AD2"/>
    <w:rsid w:val="00AD7F83"/>
    <w:rsid w:val="00AE1875"/>
    <w:rsid w:val="00AE2295"/>
    <w:rsid w:val="00AE2A5D"/>
    <w:rsid w:val="00AE33C9"/>
    <w:rsid w:val="00AE410A"/>
    <w:rsid w:val="00AE5313"/>
    <w:rsid w:val="00AE60B0"/>
    <w:rsid w:val="00AF00A1"/>
    <w:rsid w:val="00AF275E"/>
    <w:rsid w:val="00AF46B1"/>
    <w:rsid w:val="00AF57C8"/>
    <w:rsid w:val="00AF7D52"/>
    <w:rsid w:val="00AF7EC2"/>
    <w:rsid w:val="00B00AB6"/>
    <w:rsid w:val="00B024A0"/>
    <w:rsid w:val="00B026E5"/>
    <w:rsid w:val="00B0277C"/>
    <w:rsid w:val="00B06F12"/>
    <w:rsid w:val="00B0783B"/>
    <w:rsid w:val="00B102A1"/>
    <w:rsid w:val="00B10832"/>
    <w:rsid w:val="00B108B8"/>
    <w:rsid w:val="00B121C5"/>
    <w:rsid w:val="00B131CD"/>
    <w:rsid w:val="00B13F55"/>
    <w:rsid w:val="00B17295"/>
    <w:rsid w:val="00B17338"/>
    <w:rsid w:val="00B17858"/>
    <w:rsid w:val="00B20272"/>
    <w:rsid w:val="00B23CFA"/>
    <w:rsid w:val="00B25275"/>
    <w:rsid w:val="00B2672B"/>
    <w:rsid w:val="00B278C5"/>
    <w:rsid w:val="00B3018C"/>
    <w:rsid w:val="00B3166D"/>
    <w:rsid w:val="00B32A92"/>
    <w:rsid w:val="00B33D52"/>
    <w:rsid w:val="00B35680"/>
    <w:rsid w:val="00B35A22"/>
    <w:rsid w:val="00B35DF2"/>
    <w:rsid w:val="00B35EDE"/>
    <w:rsid w:val="00B36B7D"/>
    <w:rsid w:val="00B373D4"/>
    <w:rsid w:val="00B407C8"/>
    <w:rsid w:val="00B41002"/>
    <w:rsid w:val="00B41E20"/>
    <w:rsid w:val="00B44495"/>
    <w:rsid w:val="00B45E67"/>
    <w:rsid w:val="00B45F0D"/>
    <w:rsid w:val="00B4683F"/>
    <w:rsid w:val="00B505BC"/>
    <w:rsid w:val="00B51113"/>
    <w:rsid w:val="00B51153"/>
    <w:rsid w:val="00B5291F"/>
    <w:rsid w:val="00B5452B"/>
    <w:rsid w:val="00B546E2"/>
    <w:rsid w:val="00B54EBB"/>
    <w:rsid w:val="00B572B2"/>
    <w:rsid w:val="00B5731A"/>
    <w:rsid w:val="00B576B8"/>
    <w:rsid w:val="00B5790B"/>
    <w:rsid w:val="00B61D58"/>
    <w:rsid w:val="00B623D2"/>
    <w:rsid w:val="00B629AD"/>
    <w:rsid w:val="00B64423"/>
    <w:rsid w:val="00B6542B"/>
    <w:rsid w:val="00B65C27"/>
    <w:rsid w:val="00B66B46"/>
    <w:rsid w:val="00B67A65"/>
    <w:rsid w:val="00B70229"/>
    <w:rsid w:val="00B7227A"/>
    <w:rsid w:val="00B72496"/>
    <w:rsid w:val="00B734D4"/>
    <w:rsid w:val="00B74D3E"/>
    <w:rsid w:val="00B7605F"/>
    <w:rsid w:val="00B7680F"/>
    <w:rsid w:val="00B804A6"/>
    <w:rsid w:val="00B80F73"/>
    <w:rsid w:val="00B80FF7"/>
    <w:rsid w:val="00B81A90"/>
    <w:rsid w:val="00B82498"/>
    <w:rsid w:val="00B82F23"/>
    <w:rsid w:val="00B83A64"/>
    <w:rsid w:val="00B83D64"/>
    <w:rsid w:val="00B92968"/>
    <w:rsid w:val="00B92BF0"/>
    <w:rsid w:val="00B93BFD"/>
    <w:rsid w:val="00B96657"/>
    <w:rsid w:val="00B96733"/>
    <w:rsid w:val="00BA0FDC"/>
    <w:rsid w:val="00BA1055"/>
    <w:rsid w:val="00BA244E"/>
    <w:rsid w:val="00BA40BC"/>
    <w:rsid w:val="00BA414D"/>
    <w:rsid w:val="00BA5099"/>
    <w:rsid w:val="00BA5AE9"/>
    <w:rsid w:val="00BA685C"/>
    <w:rsid w:val="00BB19AD"/>
    <w:rsid w:val="00BB1A1A"/>
    <w:rsid w:val="00BB1BF0"/>
    <w:rsid w:val="00BB2FD6"/>
    <w:rsid w:val="00BB5DF9"/>
    <w:rsid w:val="00BB63E9"/>
    <w:rsid w:val="00BB6835"/>
    <w:rsid w:val="00BB7066"/>
    <w:rsid w:val="00BB76D3"/>
    <w:rsid w:val="00BB77BD"/>
    <w:rsid w:val="00BB7B79"/>
    <w:rsid w:val="00BC25BD"/>
    <w:rsid w:val="00BC3191"/>
    <w:rsid w:val="00BC49DC"/>
    <w:rsid w:val="00BC6290"/>
    <w:rsid w:val="00BC7207"/>
    <w:rsid w:val="00BC7256"/>
    <w:rsid w:val="00BC750F"/>
    <w:rsid w:val="00BC79A0"/>
    <w:rsid w:val="00BD0566"/>
    <w:rsid w:val="00BD0731"/>
    <w:rsid w:val="00BD1E22"/>
    <w:rsid w:val="00BD24AB"/>
    <w:rsid w:val="00BD40CB"/>
    <w:rsid w:val="00BD63AD"/>
    <w:rsid w:val="00BD714B"/>
    <w:rsid w:val="00BD7D36"/>
    <w:rsid w:val="00BE05D7"/>
    <w:rsid w:val="00BE129F"/>
    <w:rsid w:val="00BE33DF"/>
    <w:rsid w:val="00BE37E4"/>
    <w:rsid w:val="00BE40DB"/>
    <w:rsid w:val="00BE4621"/>
    <w:rsid w:val="00BE4677"/>
    <w:rsid w:val="00BE6667"/>
    <w:rsid w:val="00BE7636"/>
    <w:rsid w:val="00BF0126"/>
    <w:rsid w:val="00BF021F"/>
    <w:rsid w:val="00BF0DF9"/>
    <w:rsid w:val="00BF1DA8"/>
    <w:rsid w:val="00BF47A1"/>
    <w:rsid w:val="00BF4A20"/>
    <w:rsid w:val="00BF52C8"/>
    <w:rsid w:val="00BF7E6F"/>
    <w:rsid w:val="00C007EE"/>
    <w:rsid w:val="00C00863"/>
    <w:rsid w:val="00C02836"/>
    <w:rsid w:val="00C028C9"/>
    <w:rsid w:val="00C0364A"/>
    <w:rsid w:val="00C03887"/>
    <w:rsid w:val="00C03A2B"/>
    <w:rsid w:val="00C06B9C"/>
    <w:rsid w:val="00C07246"/>
    <w:rsid w:val="00C07A40"/>
    <w:rsid w:val="00C10782"/>
    <w:rsid w:val="00C10B7F"/>
    <w:rsid w:val="00C11DA4"/>
    <w:rsid w:val="00C1200A"/>
    <w:rsid w:val="00C12B2F"/>
    <w:rsid w:val="00C14A4E"/>
    <w:rsid w:val="00C14CB6"/>
    <w:rsid w:val="00C152E4"/>
    <w:rsid w:val="00C16635"/>
    <w:rsid w:val="00C17605"/>
    <w:rsid w:val="00C178FC"/>
    <w:rsid w:val="00C17CF4"/>
    <w:rsid w:val="00C2097E"/>
    <w:rsid w:val="00C21C1B"/>
    <w:rsid w:val="00C221D7"/>
    <w:rsid w:val="00C2243B"/>
    <w:rsid w:val="00C225FF"/>
    <w:rsid w:val="00C23B15"/>
    <w:rsid w:val="00C23E6F"/>
    <w:rsid w:val="00C27473"/>
    <w:rsid w:val="00C27BE8"/>
    <w:rsid w:val="00C3025F"/>
    <w:rsid w:val="00C3225D"/>
    <w:rsid w:val="00C35A1A"/>
    <w:rsid w:val="00C35FCA"/>
    <w:rsid w:val="00C40948"/>
    <w:rsid w:val="00C411DE"/>
    <w:rsid w:val="00C42046"/>
    <w:rsid w:val="00C4230B"/>
    <w:rsid w:val="00C432B5"/>
    <w:rsid w:val="00C43C7A"/>
    <w:rsid w:val="00C45F71"/>
    <w:rsid w:val="00C460AB"/>
    <w:rsid w:val="00C47EF3"/>
    <w:rsid w:val="00C509BF"/>
    <w:rsid w:val="00C50ED6"/>
    <w:rsid w:val="00C515DC"/>
    <w:rsid w:val="00C517F8"/>
    <w:rsid w:val="00C53CFF"/>
    <w:rsid w:val="00C573B1"/>
    <w:rsid w:val="00C5774B"/>
    <w:rsid w:val="00C61485"/>
    <w:rsid w:val="00C62F1A"/>
    <w:rsid w:val="00C6385A"/>
    <w:rsid w:val="00C65BA7"/>
    <w:rsid w:val="00C67148"/>
    <w:rsid w:val="00C674F4"/>
    <w:rsid w:val="00C6766C"/>
    <w:rsid w:val="00C71067"/>
    <w:rsid w:val="00C72543"/>
    <w:rsid w:val="00C741F9"/>
    <w:rsid w:val="00C77273"/>
    <w:rsid w:val="00C8177D"/>
    <w:rsid w:val="00C81B0A"/>
    <w:rsid w:val="00C824A2"/>
    <w:rsid w:val="00C82A65"/>
    <w:rsid w:val="00C83DB3"/>
    <w:rsid w:val="00C854DB"/>
    <w:rsid w:val="00C8559F"/>
    <w:rsid w:val="00C86CA5"/>
    <w:rsid w:val="00C8723C"/>
    <w:rsid w:val="00C911F5"/>
    <w:rsid w:val="00C922E6"/>
    <w:rsid w:val="00C93B0D"/>
    <w:rsid w:val="00C940E8"/>
    <w:rsid w:val="00C94CA0"/>
    <w:rsid w:val="00C94F04"/>
    <w:rsid w:val="00C97516"/>
    <w:rsid w:val="00CA24D2"/>
    <w:rsid w:val="00CA2573"/>
    <w:rsid w:val="00CA2DB5"/>
    <w:rsid w:val="00CA395A"/>
    <w:rsid w:val="00CA5390"/>
    <w:rsid w:val="00CA5971"/>
    <w:rsid w:val="00CB1DB3"/>
    <w:rsid w:val="00CB211E"/>
    <w:rsid w:val="00CB3881"/>
    <w:rsid w:val="00CB425F"/>
    <w:rsid w:val="00CB44B5"/>
    <w:rsid w:val="00CB4DC5"/>
    <w:rsid w:val="00CB5C49"/>
    <w:rsid w:val="00CB5DCE"/>
    <w:rsid w:val="00CB76F1"/>
    <w:rsid w:val="00CC14CE"/>
    <w:rsid w:val="00CC38E2"/>
    <w:rsid w:val="00CC5062"/>
    <w:rsid w:val="00CD2EFC"/>
    <w:rsid w:val="00CD43C9"/>
    <w:rsid w:val="00CD4E2A"/>
    <w:rsid w:val="00CD6499"/>
    <w:rsid w:val="00CD6D5B"/>
    <w:rsid w:val="00CD6EB6"/>
    <w:rsid w:val="00CD76F0"/>
    <w:rsid w:val="00CE39FE"/>
    <w:rsid w:val="00CE4B6C"/>
    <w:rsid w:val="00CE58D6"/>
    <w:rsid w:val="00CE5B68"/>
    <w:rsid w:val="00CE675E"/>
    <w:rsid w:val="00CE6955"/>
    <w:rsid w:val="00CE6D00"/>
    <w:rsid w:val="00CE6D3F"/>
    <w:rsid w:val="00CE7A0D"/>
    <w:rsid w:val="00CF0E2B"/>
    <w:rsid w:val="00CF0ECB"/>
    <w:rsid w:val="00CF1604"/>
    <w:rsid w:val="00CF2599"/>
    <w:rsid w:val="00CF2AF8"/>
    <w:rsid w:val="00CF4260"/>
    <w:rsid w:val="00CF5118"/>
    <w:rsid w:val="00CF5ECB"/>
    <w:rsid w:val="00D008B8"/>
    <w:rsid w:val="00D01A40"/>
    <w:rsid w:val="00D03619"/>
    <w:rsid w:val="00D047A4"/>
    <w:rsid w:val="00D064B6"/>
    <w:rsid w:val="00D06822"/>
    <w:rsid w:val="00D07438"/>
    <w:rsid w:val="00D07C5A"/>
    <w:rsid w:val="00D07CFF"/>
    <w:rsid w:val="00D10BCB"/>
    <w:rsid w:val="00D1148E"/>
    <w:rsid w:val="00D11D64"/>
    <w:rsid w:val="00D139D8"/>
    <w:rsid w:val="00D16A09"/>
    <w:rsid w:val="00D17283"/>
    <w:rsid w:val="00D22BAA"/>
    <w:rsid w:val="00D234BD"/>
    <w:rsid w:val="00D260BF"/>
    <w:rsid w:val="00D265F5"/>
    <w:rsid w:val="00D27582"/>
    <w:rsid w:val="00D31978"/>
    <w:rsid w:val="00D3216E"/>
    <w:rsid w:val="00D3270E"/>
    <w:rsid w:val="00D32D5F"/>
    <w:rsid w:val="00D35EFF"/>
    <w:rsid w:val="00D360BB"/>
    <w:rsid w:val="00D364B3"/>
    <w:rsid w:val="00D36D8D"/>
    <w:rsid w:val="00D41ECF"/>
    <w:rsid w:val="00D42051"/>
    <w:rsid w:val="00D424B1"/>
    <w:rsid w:val="00D43AAC"/>
    <w:rsid w:val="00D449B6"/>
    <w:rsid w:val="00D45A92"/>
    <w:rsid w:val="00D46607"/>
    <w:rsid w:val="00D47532"/>
    <w:rsid w:val="00D50873"/>
    <w:rsid w:val="00D52B66"/>
    <w:rsid w:val="00D52E6B"/>
    <w:rsid w:val="00D57408"/>
    <w:rsid w:val="00D57D97"/>
    <w:rsid w:val="00D60A87"/>
    <w:rsid w:val="00D60D1C"/>
    <w:rsid w:val="00D62A6A"/>
    <w:rsid w:val="00D62DAA"/>
    <w:rsid w:val="00D63B10"/>
    <w:rsid w:val="00D64559"/>
    <w:rsid w:val="00D65181"/>
    <w:rsid w:val="00D65EF0"/>
    <w:rsid w:val="00D70574"/>
    <w:rsid w:val="00D72A61"/>
    <w:rsid w:val="00D743AF"/>
    <w:rsid w:val="00D74599"/>
    <w:rsid w:val="00D7551F"/>
    <w:rsid w:val="00D768C2"/>
    <w:rsid w:val="00D80980"/>
    <w:rsid w:val="00D82AB1"/>
    <w:rsid w:val="00D83A09"/>
    <w:rsid w:val="00D85000"/>
    <w:rsid w:val="00D86475"/>
    <w:rsid w:val="00D86F1F"/>
    <w:rsid w:val="00D9020C"/>
    <w:rsid w:val="00D9047A"/>
    <w:rsid w:val="00D9074A"/>
    <w:rsid w:val="00D91B16"/>
    <w:rsid w:val="00D92BB7"/>
    <w:rsid w:val="00D9314C"/>
    <w:rsid w:val="00D93548"/>
    <w:rsid w:val="00D94B77"/>
    <w:rsid w:val="00D95046"/>
    <w:rsid w:val="00D96B0D"/>
    <w:rsid w:val="00D97FD8"/>
    <w:rsid w:val="00DA0134"/>
    <w:rsid w:val="00DA063E"/>
    <w:rsid w:val="00DA091F"/>
    <w:rsid w:val="00DA0F5F"/>
    <w:rsid w:val="00DA13FE"/>
    <w:rsid w:val="00DA2A62"/>
    <w:rsid w:val="00DA3A0F"/>
    <w:rsid w:val="00DA3BE3"/>
    <w:rsid w:val="00DA45AA"/>
    <w:rsid w:val="00DA6B40"/>
    <w:rsid w:val="00DA78CE"/>
    <w:rsid w:val="00DA7D99"/>
    <w:rsid w:val="00DB44B2"/>
    <w:rsid w:val="00DB5AEF"/>
    <w:rsid w:val="00DB5AF7"/>
    <w:rsid w:val="00DB72CE"/>
    <w:rsid w:val="00DC04B3"/>
    <w:rsid w:val="00DC329E"/>
    <w:rsid w:val="00DC5377"/>
    <w:rsid w:val="00DC624D"/>
    <w:rsid w:val="00DC64FD"/>
    <w:rsid w:val="00DC6D52"/>
    <w:rsid w:val="00DD0D88"/>
    <w:rsid w:val="00DD1449"/>
    <w:rsid w:val="00DD2998"/>
    <w:rsid w:val="00DD6163"/>
    <w:rsid w:val="00DE1235"/>
    <w:rsid w:val="00DE125A"/>
    <w:rsid w:val="00DE13B0"/>
    <w:rsid w:val="00DE13F0"/>
    <w:rsid w:val="00DE1A81"/>
    <w:rsid w:val="00DE1ECB"/>
    <w:rsid w:val="00DE26C2"/>
    <w:rsid w:val="00DE2DDC"/>
    <w:rsid w:val="00DE3830"/>
    <w:rsid w:val="00DE3D34"/>
    <w:rsid w:val="00DE4ED1"/>
    <w:rsid w:val="00DE6E9E"/>
    <w:rsid w:val="00DE6FA0"/>
    <w:rsid w:val="00DE73AB"/>
    <w:rsid w:val="00DF0DF9"/>
    <w:rsid w:val="00DF180E"/>
    <w:rsid w:val="00DF1B2C"/>
    <w:rsid w:val="00DF2C51"/>
    <w:rsid w:val="00DF2D89"/>
    <w:rsid w:val="00DF387D"/>
    <w:rsid w:val="00DF3A02"/>
    <w:rsid w:val="00DF51C9"/>
    <w:rsid w:val="00DF7AD2"/>
    <w:rsid w:val="00E01F41"/>
    <w:rsid w:val="00E02018"/>
    <w:rsid w:val="00E02563"/>
    <w:rsid w:val="00E03FA4"/>
    <w:rsid w:val="00E05D77"/>
    <w:rsid w:val="00E06143"/>
    <w:rsid w:val="00E07559"/>
    <w:rsid w:val="00E13388"/>
    <w:rsid w:val="00E1363B"/>
    <w:rsid w:val="00E138DE"/>
    <w:rsid w:val="00E147D9"/>
    <w:rsid w:val="00E14BB0"/>
    <w:rsid w:val="00E160F7"/>
    <w:rsid w:val="00E1778E"/>
    <w:rsid w:val="00E17A54"/>
    <w:rsid w:val="00E202B1"/>
    <w:rsid w:val="00E231D3"/>
    <w:rsid w:val="00E23581"/>
    <w:rsid w:val="00E23A17"/>
    <w:rsid w:val="00E251A0"/>
    <w:rsid w:val="00E256AD"/>
    <w:rsid w:val="00E271F6"/>
    <w:rsid w:val="00E3019A"/>
    <w:rsid w:val="00E32B6A"/>
    <w:rsid w:val="00E32E23"/>
    <w:rsid w:val="00E3340C"/>
    <w:rsid w:val="00E345F2"/>
    <w:rsid w:val="00E34ACE"/>
    <w:rsid w:val="00E3586C"/>
    <w:rsid w:val="00E364E3"/>
    <w:rsid w:val="00E36DCD"/>
    <w:rsid w:val="00E40116"/>
    <w:rsid w:val="00E40A12"/>
    <w:rsid w:val="00E415A6"/>
    <w:rsid w:val="00E43883"/>
    <w:rsid w:val="00E446D7"/>
    <w:rsid w:val="00E4550C"/>
    <w:rsid w:val="00E456CE"/>
    <w:rsid w:val="00E50117"/>
    <w:rsid w:val="00E51BCA"/>
    <w:rsid w:val="00E51D53"/>
    <w:rsid w:val="00E535C8"/>
    <w:rsid w:val="00E5440E"/>
    <w:rsid w:val="00E56B5C"/>
    <w:rsid w:val="00E56B5F"/>
    <w:rsid w:val="00E57024"/>
    <w:rsid w:val="00E5741A"/>
    <w:rsid w:val="00E57C10"/>
    <w:rsid w:val="00E60534"/>
    <w:rsid w:val="00E61167"/>
    <w:rsid w:val="00E61880"/>
    <w:rsid w:val="00E61D75"/>
    <w:rsid w:val="00E623A0"/>
    <w:rsid w:val="00E63362"/>
    <w:rsid w:val="00E6368D"/>
    <w:rsid w:val="00E63CF0"/>
    <w:rsid w:val="00E6463F"/>
    <w:rsid w:val="00E65890"/>
    <w:rsid w:val="00E66197"/>
    <w:rsid w:val="00E6661E"/>
    <w:rsid w:val="00E678B4"/>
    <w:rsid w:val="00E708D0"/>
    <w:rsid w:val="00E71369"/>
    <w:rsid w:val="00E71EAF"/>
    <w:rsid w:val="00E732D2"/>
    <w:rsid w:val="00E73DE8"/>
    <w:rsid w:val="00E73E7F"/>
    <w:rsid w:val="00E74D78"/>
    <w:rsid w:val="00E75A20"/>
    <w:rsid w:val="00E7645D"/>
    <w:rsid w:val="00E772F9"/>
    <w:rsid w:val="00E80CCB"/>
    <w:rsid w:val="00E81F0B"/>
    <w:rsid w:val="00E82154"/>
    <w:rsid w:val="00E826ED"/>
    <w:rsid w:val="00E82DB6"/>
    <w:rsid w:val="00E83FB0"/>
    <w:rsid w:val="00E842D6"/>
    <w:rsid w:val="00E84C20"/>
    <w:rsid w:val="00E84C48"/>
    <w:rsid w:val="00E90E1C"/>
    <w:rsid w:val="00E91B05"/>
    <w:rsid w:val="00E9254D"/>
    <w:rsid w:val="00E93282"/>
    <w:rsid w:val="00E93C1E"/>
    <w:rsid w:val="00E94AA5"/>
    <w:rsid w:val="00E94E66"/>
    <w:rsid w:val="00E967D2"/>
    <w:rsid w:val="00E96E9A"/>
    <w:rsid w:val="00E97F44"/>
    <w:rsid w:val="00EA0F24"/>
    <w:rsid w:val="00EA1522"/>
    <w:rsid w:val="00EA1F54"/>
    <w:rsid w:val="00EA4039"/>
    <w:rsid w:val="00EA44EC"/>
    <w:rsid w:val="00EA50BC"/>
    <w:rsid w:val="00EA5F17"/>
    <w:rsid w:val="00EA6BCF"/>
    <w:rsid w:val="00EB1DCA"/>
    <w:rsid w:val="00EB4CDE"/>
    <w:rsid w:val="00EB4FFA"/>
    <w:rsid w:val="00EB6AAF"/>
    <w:rsid w:val="00EC0130"/>
    <w:rsid w:val="00EC0A2F"/>
    <w:rsid w:val="00EC0FBD"/>
    <w:rsid w:val="00EC4CC3"/>
    <w:rsid w:val="00EC521C"/>
    <w:rsid w:val="00EC73E3"/>
    <w:rsid w:val="00EC7470"/>
    <w:rsid w:val="00EC752F"/>
    <w:rsid w:val="00ED07E1"/>
    <w:rsid w:val="00ED603E"/>
    <w:rsid w:val="00ED6565"/>
    <w:rsid w:val="00ED76D8"/>
    <w:rsid w:val="00ED771F"/>
    <w:rsid w:val="00ED79E0"/>
    <w:rsid w:val="00EE0948"/>
    <w:rsid w:val="00EE0ED1"/>
    <w:rsid w:val="00EE116F"/>
    <w:rsid w:val="00EE1197"/>
    <w:rsid w:val="00EE17E4"/>
    <w:rsid w:val="00EE3128"/>
    <w:rsid w:val="00EE56F6"/>
    <w:rsid w:val="00EE57FD"/>
    <w:rsid w:val="00EF0D6A"/>
    <w:rsid w:val="00EF0FB0"/>
    <w:rsid w:val="00EF1E44"/>
    <w:rsid w:val="00EF2973"/>
    <w:rsid w:val="00EF31E9"/>
    <w:rsid w:val="00EF77D6"/>
    <w:rsid w:val="00F00D29"/>
    <w:rsid w:val="00F02327"/>
    <w:rsid w:val="00F05C80"/>
    <w:rsid w:val="00F05C91"/>
    <w:rsid w:val="00F07266"/>
    <w:rsid w:val="00F07C63"/>
    <w:rsid w:val="00F07FC0"/>
    <w:rsid w:val="00F1081D"/>
    <w:rsid w:val="00F112BC"/>
    <w:rsid w:val="00F14694"/>
    <w:rsid w:val="00F157AF"/>
    <w:rsid w:val="00F1648A"/>
    <w:rsid w:val="00F20760"/>
    <w:rsid w:val="00F22061"/>
    <w:rsid w:val="00F221ED"/>
    <w:rsid w:val="00F22B4D"/>
    <w:rsid w:val="00F22F29"/>
    <w:rsid w:val="00F26FA7"/>
    <w:rsid w:val="00F27396"/>
    <w:rsid w:val="00F3034B"/>
    <w:rsid w:val="00F307EB"/>
    <w:rsid w:val="00F35CD8"/>
    <w:rsid w:val="00F36545"/>
    <w:rsid w:val="00F36EA4"/>
    <w:rsid w:val="00F37431"/>
    <w:rsid w:val="00F37ECD"/>
    <w:rsid w:val="00F400B3"/>
    <w:rsid w:val="00F405B9"/>
    <w:rsid w:val="00F4073B"/>
    <w:rsid w:val="00F40F68"/>
    <w:rsid w:val="00F414A7"/>
    <w:rsid w:val="00F4155E"/>
    <w:rsid w:val="00F41F47"/>
    <w:rsid w:val="00F4423E"/>
    <w:rsid w:val="00F45C29"/>
    <w:rsid w:val="00F46164"/>
    <w:rsid w:val="00F50533"/>
    <w:rsid w:val="00F5055C"/>
    <w:rsid w:val="00F54461"/>
    <w:rsid w:val="00F5447C"/>
    <w:rsid w:val="00F54877"/>
    <w:rsid w:val="00F56017"/>
    <w:rsid w:val="00F57767"/>
    <w:rsid w:val="00F60408"/>
    <w:rsid w:val="00F606F3"/>
    <w:rsid w:val="00F60A94"/>
    <w:rsid w:val="00F61B6B"/>
    <w:rsid w:val="00F621C4"/>
    <w:rsid w:val="00F63318"/>
    <w:rsid w:val="00F6383E"/>
    <w:rsid w:val="00F63B64"/>
    <w:rsid w:val="00F63CD4"/>
    <w:rsid w:val="00F64007"/>
    <w:rsid w:val="00F6455F"/>
    <w:rsid w:val="00F7126B"/>
    <w:rsid w:val="00F71380"/>
    <w:rsid w:val="00F72749"/>
    <w:rsid w:val="00F7287B"/>
    <w:rsid w:val="00F72A80"/>
    <w:rsid w:val="00F740BA"/>
    <w:rsid w:val="00F7485B"/>
    <w:rsid w:val="00F74AF7"/>
    <w:rsid w:val="00F74DF3"/>
    <w:rsid w:val="00F7509E"/>
    <w:rsid w:val="00F769D1"/>
    <w:rsid w:val="00F77997"/>
    <w:rsid w:val="00F802C5"/>
    <w:rsid w:val="00F8044B"/>
    <w:rsid w:val="00F8058E"/>
    <w:rsid w:val="00F80E85"/>
    <w:rsid w:val="00F816C8"/>
    <w:rsid w:val="00F83319"/>
    <w:rsid w:val="00F8337C"/>
    <w:rsid w:val="00F83ACE"/>
    <w:rsid w:val="00F83CF6"/>
    <w:rsid w:val="00F84085"/>
    <w:rsid w:val="00F8441C"/>
    <w:rsid w:val="00F85E7A"/>
    <w:rsid w:val="00F8681A"/>
    <w:rsid w:val="00F87194"/>
    <w:rsid w:val="00F876D9"/>
    <w:rsid w:val="00F87931"/>
    <w:rsid w:val="00F87B3B"/>
    <w:rsid w:val="00F92B3C"/>
    <w:rsid w:val="00F95417"/>
    <w:rsid w:val="00F954C9"/>
    <w:rsid w:val="00F9655A"/>
    <w:rsid w:val="00F97311"/>
    <w:rsid w:val="00F97AD6"/>
    <w:rsid w:val="00F97FA3"/>
    <w:rsid w:val="00FA00B6"/>
    <w:rsid w:val="00FA3A91"/>
    <w:rsid w:val="00FA4714"/>
    <w:rsid w:val="00FA5881"/>
    <w:rsid w:val="00FA788F"/>
    <w:rsid w:val="00FA7904"/>
    <w:rsid w:val="00FB0131"/>
    <w:rsid w:val="00FB096B"/>
    <w:rsid w:val="00FB0BE3"/>
    <w:rsid w:val="00FB11AF"/>
    <w:rsid w:val="00FB147C"/>
    <w:rsid w:val="00FB1557"/>
    <w:rsid w:val="00FB1E6C"/>
    <w:rsid w:val="00FB3082"/>
    <w:rsid w:val="00FB4E4C"/>
    <w:rsid w:val="00FB5559"/>
    <w:rsid w:val="00FB6FA4"/>
    <w:rsid w:val="00FB707A"/>
    <w:rsid w:val="00FB77D9"/>
    <w:rsid w:val="00FC142A"/>
    <w:rsid w:val="00FC1B42"/>
    <w:rsid w:val="00FC41F6"/>
    <w:rsid w:val="00FC4254"/>
    <w:rsid w:val="00FC6ECC"/>
    <w:rsid w:val="00FC7310"/>
    <w:rsid w:val="00FC770B"/>
    <w:rsid w:val="00FD000D"/>
    <w:rsid w:val="00FD1FCE"/>
    <w:rsid w:val="00FD26EC"/>
    <w:rsid w:val="00FD484D"/>
    <w:rsid w:val="00FD5939"/>
    <w:rsid w:val="00FD64ED"/>
    <w:rsid w:val="00FE071C"/>
    <w:rsid w:val="00FE1B8A"/>
    <w:rsid w:val="00FE20BA"/>
    <w:rsid w:val="00FE4EDE"/>
    <w:rsid w:val="00FE5BEB"/>
    <w:rsid w:val="00FE5D20"/>
    <w:rsid w:val="00FE60A0"/>
    <w:rsid w:val="00FF150B"/>
    <w:rsid w:val="00FF1822"/>
    <w:rsid w:val="00FF38CC"/>
    <w:rsid w:val="00FF4EB6"/>
    <w:rsid w:val="00FF512E"/>
    <w:rsid w:val="00FF7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7D5153"/>
  <w15:docId w15:val="{B71D5597-CF98-4FF8-B479-140155CF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FE0"/>
  </w:style>
  <w:style w:type="paragraph" w:styleId="1">
    <w:name w:val="heading 1"/>
    <w:basedOn w:val="a"/>
    <w:next w:val="a"/>
    <w:link w:val="10"/>
    <w:uiPriority w:val="9"/>
    <w:qFormat/>
    <w:rsid w:val="00A00A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25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252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252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2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52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52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1">
    <w:name w:val="c1"/>
    <w:basedOn w:val="a0"/>
    <w:rsid w:val="00025207"/>
  </w:style>
  <w:style w:type="paragraph" w:customStyle="1" w:styleId="c0">
    <w:name w:val="c0"/>
    <w:basedOn w:val="a"/>
    <w:rsid w:val="0002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5207"/>
  </w:style>
  <w:style w:type="paragraph" w:customStyle="1" w:styleId="c34">
    <w:name w:val="c34"/>
    <w:basedOn w:val="a"/>
    <w:rsid w:val="0002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25207"/>
    <w:rPr>
      <w:color w:val="0000FF"/>
      <w:u w:val="single"/>
    </w:rPr>
  </w:style>
  <w:style w:type="paragraph" w:customStyle="1" w:styleId="c26">
    <w:name w:val="c26"/>
    <w:basedOn w:val="a"/>
    <w:rsid w:val="0002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2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02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025207"/>
  </w:style>
  <w:style w:type="character" w:customStyle="1" w:styleId="c29">
    <w:name w:val="c29"/>
    <w:basedOn w:val="a0"/>
    <w:rsid w:val="00025207"/>
  </w:style>
  <w:style w:type="paragraph" w:customStyle="1" w:styleId="c2">
    <w:name w:val="c2"/>
    <w:basedOn w:val="a"/>
    <w:rsid w:val="0002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25207"/>
  </w:style>
  <w:style w:type="paragraph" w:customStyle="1" w:styleId="c42">
    <w:name w:val="c42"/>
    <w:basedOn w:val="a"/>
    <w:rsid w:val="0002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25207"/>
  </w:style>
  <w:style w:type="paragraph" w:customStyle="1" w:styleId="c18">
    <w:name w:val="c18"/>
    <w:basedOn w:val="a"/>
    <w:rsid w:val="0002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025207"/>
  </w:style>
  <w:style w:type="character" w:customStyle="1" w:styleId="c9">
    <w:name w:val="c9"/>
    <w:basedOn w:val="a0"/>
    <w:rsid w:val="00025207"/>
  </w:style>
  <w:style w:type="character" w:customStyle="1" w:styleId="c19">
    <w:name w:val="c19"/>
    <w:basedOn w:val="a0"/>
    <w:rsid w:val="00025207"/>
  </w:style>
  <w:style w:type="paragraph" w:customStyle="1" w:styleId="p3">
    <w:name w:val="p3"/>
    <w:basedOn w:val="a"/>
    <w:rsid w:val="0066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2235"/>
    <w:pPr>
      <w:ind w:left="720"/>
      <w:contextualSpacing/>
    </w:pPr>
  </w:style>
  <w:style w:type="paragraph" w:customStyle="1" w:styleId="11">
    <w:name w:val="Обычный1"/>
    <w:rsid w:val="005A1622"/>
    <w:pPr>
      <w:spacing w:after="0"/>
    </w:pPr>
    <w:rPr>
      <w:rFonts w:ascii="Arial" w:eastAsia="Arial" w:hAnsi="Arial" w:cs="Arial"/>
      <w:color w:val="000000"/>
      <w:lang w:eastAsia="ru-RU"/>
    </w:rPr>
  </w:style>
  <w:style w:type="table" w:styleId="a5">
    <w:name w:val="Table Grid"/>
    <w:basedOn w:val="a1"/>
    <w:uiPriority w:val="59"/>
    <w:rsid w:val="00B76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21"/>
    <w:locked/>
    <w:rsid w:val="00E56B5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E56B5C"/>
    <w:pPr>
      <w:shd w:val="clear" w:color="auto" w:fill="FFFFFF"/>
      <w:spacing w:after="0" w:line="230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1">
    <w:name w:val="Основной текст (3)"/>
    <w:basedOn w:val="a0"/>
    <w:rsid w:val="00E56B5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3D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4221"/>
  </w:style>
  <w:style w:type="paragraph" w:styleId="a9">
    <w:name w:val="footer"/>
    <w:basedOn w:val="a"/>
    <w:link w:val="aa"/>
    <w:uiPriority w:val="99"/>
    <w:unhideWhenUsed/>
    <w:rsid w:val="003D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4221"/>
  </w:style>
  <w:style w:type="paragraph" w:styleId="ab">
    <w:name w:val="No Spacing"/>
    <w:uiPriority w:val="1"/>
    <w:qFormat/>
    <w:rsid w:val="00962972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831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31EDC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5"/>
    <w:uiPriority w:val="59"/>
    <w:rsid w:val="0095770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B8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B82498"/>
    <w:rPr>
      <w:b/>
      <w:bCs/>
    </w:rPr>
  </w:style>
  <w:style w:type="paragraph" w:customStyle="1" w:styleId="13">
    <w:name w:val="Без интервала1"/>
    <w:link w:val="NoSpacingChar"/>
    <w:rsid w:val="005605BA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customStyle="1" w:styleId="NoSpacingChar">
    <w:name w:val="No Spacing Char"/>
    <w:link w:val="13"/>
    <w:locked/>
    <w:rsid w:val="005605BA"/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paragraph" w:styleId="af0">
    <w:name w:val="Body Text Indent"/>
    <w:basedOn w:val="a"/>
    <w:link w:val="af1"/>
    <w:rsid w:val="002462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462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437BDC"/>
    <w:rPr>
      <w:rFonts w:ascii="Times New Roman" w:hAnsi="Times New Roman" w:cs="Times New Roman"/>
      <w:sz w:val="26"/>
      <w:szCs w:val="26"/>
    </w:rPr>
  </w:style>
  <w:style w:type="paragraph" w:customStyle="1" w:styleId="Style43">
    <w:name w:val="Style43"/>
    <w:basedOn w:val="a"/>
    <w:uiPriority w:val="99"/>
    <w:rsid w:val="00437B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9655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00A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1495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176701394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80152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1727489474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46658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1189686226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08397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1159543855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5146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1792703812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92142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394662637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13213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1818525326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7152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300774814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0000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1322809072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07569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946079728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68212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2127772689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80404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1378239218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89596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1701124446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6033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1453860202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591703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1739286705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02807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1457288158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335908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1724523804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3473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384840089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14212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1854609157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141609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2017608721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5341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2112704000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612459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1253466847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855492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1274051836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357824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697853079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11313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2113936592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05231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1106735732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7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9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3F083-654C-4BF5-AA93-AB6924A6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ED6B8771</Template>
  <TotalTime>264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Музяева</cp:lastModifiedBy>
  <cp:revision>10</cp:revision>
  <cp:lastPrinted>2023-01-24T10:38:00Z</cp:lastPrinted>
  <dcterms:created xsi:type="dcterms:W3CDTF">2023-01-25T11:46:00Z</dcterms:created>
  <dcterms:modified xsi:type="dcterms:W3CDTF">2024-02-05T12:34:00Z</dcterms:modified>
</cp:coreProperties>
</file>